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0CA93" w14:textId="77777777" w:rsidR="00517BAA" w:rsidRPr="00D70E03" w:rsidRDefault="00D04A2B" w:rsidP="00D01EB6">
      <w:pPr>
        <w:jc w:val="center"/>
        <w:rPr>
          <w:b/>
          <w:sz w:val="32"/>
          <w:u w:val="single"/>
        </w:rPr>
      </w:pPr>
      <w:r w:rsidRPr="00D70E03">
        <w:rPr>
          <w:b/>
          <w:sz w:val="32"/>
          <w:u w:val="single"/>
        </w:rPr>
        <w:t>Přihláška k zájmovému vzdělávání</w:t>
      </w:r>
      <w:r w:rsidR="00E20ACA" w:rsidRPr="00D70E03">
        <w:rPr>
          <w:b/>
          <w:sz w:val="32"/>
          <w:u w:val="single"/>
        </w:rPr>
        <w:t xml:space="preserve"> </w:t>
      </w:r>
      <w:r w:rsidR="004507F9" w:rsidRPr="00D70E03">
        <w:rPr>
          <w:b/>
          <w:sz w:val="32"/>
          <w:u w:val="single"/>
        </w:rPr>
        <w:t xml:space="preserve">pro </w:t>
      </w:r>
      <w:r w:rsidR="00517BAA" w:rsidRPr="00D70E03">
        <w:rPr>
          <w:b/>
          <w:sz w:val="32"/>
          <w:u w:val="single"/>
        </w:rPr>
        <w:t>školní rok 20</w:t>
      </w:r>
      <w:r w:rsidR="00E20ACA" w:rsidRPr="00D70E03">
        <w:rPr>
          <w:b/>
          <w:sz w:val="32"/>
          <w:u w:val="single"/>
        </w:rPr>
        <w:t>2</w:t>
      </w:r>
      <w:r w:rsidR="004507F9" w:rsidRPr="00D70E03">
        <w:rPr>
          <w:b/>
          <w:sz w:val="32"/>
          <w:u w:val="single"/>
        </w:rPr>
        <w:t>4</w:t>
      </w:r>
      <w:r w:rsidR="00517BAA" w:rsidRPr="00D70E03">
        <w:rPr>
          <w:b/>
          <w:sz w:val="32"/>
          <w:u w:val="single"/>
        </w:rPr>
        <w:t>/20</w:t>
      </w:r>
      <w:r w:rsidR="000077DC" w:rsidRPr="00D70E03">
        <w:rPr>
          <w:b/>
          <w:sz w:val="32"/>
          <w:u w:val="single"/>
        </w:rPr>
        <w:t>2</w:t>
      </w:r>
      <w:r w:rsidR="004507F9" w:rsidRPr="00D70E03">
        <w:rPr>
          <w:b/>
          <w:sz w:val="32"/>
          <w:u w:val="single"/>
        </w:rPr>
        <w:t>5</w:t>
      </w:r>
    </w:p>
    <w:p w14:paraId="3F985261" w14:textId="77777777" w:rsidR="00D01EB6" w:rsidRDefault="00D01EB6" w:rsidP="00D01EB6">
      <w:pPr>
        <w:jc w:val="center"/>
        <w:rPr>
          <w:b/>
          <w:u w:val="single"/>
        </w:rPr>
      </w:pPr>
    </w:p>
    <w:p w14:paraId="519D1912" w14:textId="77777777" w:rsidR="00B15215" w:rsidRPr="00D01EB6" w:rsidRDefault="00D01EB6" w:rsidP="00D01EB6">
      <w:pPr>
        <w:rPr>
          <w:b/>
        </w:rPr>
      </w:pPr>
      <w:r w:rsidRPr="00D01EB6">
        <w:rPr>
          <w:b/>
        </w:rPr>
        <w:t xml:space="preserve">Přihlašuji </w:t>
      </w:r>
      <w:r w:rsidR="00D044FE">
        <w:rPr>
          <w:b/>
        </w:rPr>
        <w:t>účastníka (</w:t>
      </w:r>
      <w:r w:rsidRPr="00D01EB6">
        <w:rPr>
          <w:b/>
        </w:rPr>
        <w:t>dí</w:t>
      </w:r>
      <w:r w:rsidR="003860F7">
        <w:rPr>
          <w:b/>
        </w:rPr>
        <w:t>tě</w:t>
      </w:r>
      <w:r w:rsidR="00D044FE">
        <w:rPr>
          <w:b/>
        </w:rPr>
        <w:t>)</w:t>
      </w:r>
      <w:r w:rsidR="003860F7">
        <w:rPr>
          <w:b/>
        </w:rPr>
        <w:t xml:space="preserve"> k pravidelné</w:t>
      </w:r>
      <w:r w:rsidR="00F317D4">
        <w:rPr>
          <w:b/>
        </w:rPr>
        <w:t xml:space="preserve"> docházce</w:t>
      </w:r>
      <w:r w:rsidR="00E64D1B">
        <w:rPr>
          <w:b/>
        </w:rPr>
        <w:t xml:space="preserve"> do školní družiny:</w:t>
      </w:r>
    </w:p>
    <w:p w14:paraId="12D7AC78" w14:textId="77777777" w:rsidR="00517BAA" w:rsidRPr="00870394" w:rsidRDefault="00517BAA" w:rsidP="00517BAA"/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283"/>
        <w:gridCol w:w="1134"/>
        <w:gridCol w:w="1134"/>
      </w:tblGrid>
      <w:tr w:rsidR="00C81FD7" w:rsidRPr="00870394" w14:paraId="159E295B" w14:textId="77777777" w:rsidTr="00826A33">
        <w:trPr>
          <w:trHeight w:val="365"/>
        </w:trPr>
        <w:tc>
          <w:tcPr>
            <w:tcW w:w="1696" w:type="dxa"/>
            <w:vAlign w:val="center"/>
          </w:tcPr>
          <w:p w14:paraId="770044C4" w14:textId="77777777" w:rsidR="00E11290" w:rsidRPr="00105604" w:rsidRDefault="00E11290" w:rsidP="00D01EB6">
            <w:pPr>
              <w:rPr>
                <w:b/>
                <w:sz w:val="22"/>
              </w:rPr>
            </w:pPr>
            <w:r w:rsidRPr="00105604">
              <w:rPr>
                <w:b/>
                <w:sz w:val="22"/>
              </w:rPr>
              <w:t>Jméno dítěte:</w:t>
            </w:r>
          </w:p>
        </w:tc>
        <w:tc>
          <w:tcPr>
            <w:tcW w:w="5103" w:type="dxa"/>
            <w:gridSpan w:val="2"/>
          </w:tcPr>
          <w:p w14:paraId="605B16DA" w14:textId="77777777" w:rsidR="00E11290" w:rsidRPr="00105604" w:rsidRDefault="00E11290" w:rsidP="00315F90">
            <w:pPr>
              <w:rPr>
                <w:b/>
                <w:sz w:val="22"/>
              </w:rPr>
            </w:pPr>
          </w:p>
          <w:p w14:paraId="21888895" w14:textId="77777777" w:rsidR="00E11290" w:rsidRPr="00105604" w:rsidRDefault="00E11290" w:rsidP="00315F90">
            <w:pPr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EC7860" w14:textId="77777777" w:rsidR="00E11290" w:rsidRDefault="00E11290" w:rsidP="00315F90">
            <w:pPr>
              <w:rPr>
                <w:b/>
                <w:sz w:val="22"/>
              </w:rPr>
            </w:pPr>
            <w:r w:rsidRPr="00105604">
              <w:rPr>
                <w:b/>
                <w:sz w:val="22"/>
              </w:rPr>
              <w:t>Třída:</w:t>
            </w:r>
          </w:p>
          <w:p w14:paraId="43D2AFD9" w14:textId="77777777" w:rsidR="00C81FD7" w:rsidRPr="00C81FD7" w:rsidRDefault="00C81FD7" w:rsidP="00315F90">
            <w:pPr>
              <w:rPr>
                <w:sz w:val="22"/>
              </w:rPr>
            </w:pPr>
            <w:r w:rsidRPr="00C81FD7">
              <w:rPr>
                <w:sz w:val="22"/>
              </w:rPr>
              <w:t>(budoucí)</w:t>
            </w:r>
          </w:p>
        </w:tc>
        <w:tc>
          <w:tcPr>
            <w:tcW w:w="1134" w:type="dxa"/>
            <w:vAlign w:val="center"/>
          </w:tcPr>
          <w:p w14:paraId="04B101C9" w14:textId="77777777" w:rsidR="00E11290" w:rsidRPr="00105604" w:rsidRDefault="00E11290" w:rsidP="00315F90">
            <w:pPr>
              <w:rPr>
                <w:sz w:val="22"/>
              </w:rPr>
            </w:pPr>
          </w:p>
        </w:tc>
      </w:tr>
      <w:tr w:rsidR="00826A33" w:rsidRPr="00870394" w14:paraId="02ADB781" w14:textId="77777777" w:rsidTr="00826A33">
        <w:trPr>
          <w:trHeight w:val="459"/>
        </w:trPr>
        <w:tc>
          <w:tcPr>
            <w:tcW w:w="1696" w:type="dxa"/>
            <w:vAlign w:val="center"/>
          </w:tcPr>
          <w:p w14:paraId="6FA53769" w14:textId="77777777" w:rsidR="00E11290" w:rsidRPr="00105604" w:rsidRDefault="00C81FD7" w:rsidP="00315F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E11290" w:rsidRPr="00105604">
              <w:rPr>
                <w:b/>
                <w:sz w:val="22"/>
              </w:rPr>
              <w:t>dravotní stav</w:t>
            </w:r>
            <w:r>
              <w:rPr>
                <w:b/>
                <w:sz w:val="22"/>
              </w:rPr>
              <w:t xml:space="preserve">, obtíže: </w:t>
            </w:r>
            <w:r w:rsidRPr="00C81FD7">
              <w:rPr>
                <w:sz w:val="22"/>
              </w:rPr>
              <w:t xml:space="preserve">(alergie, epilepsie, </w:t>
            </w:r>
            <w:proofErr w:type="gramStart"/>
            <w:r w:rsidRPr="00C81FD7">
              <w:rPr>
                <w:sz w:val="22"/>
              </w:rPr>
              <w:t>diabetes,</w:t>
            </w:r>
            <w:proofErr w:type="gramEnd"/>
            <w:r w:rsidRPr="00C81FD7">
              <w:rPr>
                <w:sz w:val="22"/>
              </w:rPr>
              <w:t xml:space="preserve"> apod.)</w:t>
            </w:r>
          </w:p>
        </w:tc>
        <w:tc>
          <w:tcPr>
            <w:tcW w:w="4820" w:type="dxa"/>
          </w:tcPr>
          <w:p w14:paraId="304BAF8E" w14:textId="77777777" w:rsidR="00E11290" w:rsidRPr="00105604" w:rsidRDefault="00E11290" w:rsidP="00315F90">
            <w:pPr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29AB087" w14:textId="77777777" w:rsidR="00E11290" w:rsidRPr="00105604" w:rsidRDefault="00C81FD7" w:rsidP="00315F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Zdravotní pojišťovna:</w:t>
            </w:r>
          </w:p>
        </w:tc>
        <w:tc>
          <w:tcPr>
            <w:tcW w:w="1134" w:type="dxa"/>
            <w:vAlign w:val="center"/>
          </w:tcPr>
          <w:p w14:paraId="637311FE" w14:textId="77777777" w:rsidR="00E11290" w:rsidRPr="00105604" w:rsidRDefault="00E11290" w:rsidP="00315F90">
            <w:pPr>
              <w:rPr>
                <w:b/>
                <w:sz w:val="22"/>
              </w:rPr>
            </w:pPr>
          </w:p>
          <w:p w14:paraId="50862D24" w14:textId="77777777" w:rsidR="00E11290" w:rsidRPr="00105604" w:rsidRDefault="00E11290" w:rsidP="00315F90">
            <w:pPr>
              <w:rPr>
                <w:b/>
                <w:sz w:val="22"/>
              </w:rPr>
            </w:pPr>
          </w:p>
          <w:p w14:paraId="467E9F2F" w14:textId="77777777" w:rsidR="00E11290" w:rsidRPr="00105604" w:rsidRDefault="00E11290" w:rsidP="00315F90">
            <w:pPr>
              <w:rPr>
                <w:b/>
                <w:sz w:val="22"/>
              </w:rPr>
            </w:pPr>
          </w:p>
        </w:tc>
      </w:tr>
    </w:tbl>
    <w:p w14:paraId="5D6572C7" w14:textId="77777777" w:rsidR="008D6F80" w:rsidRDefault="00B15215" w:rsidP="002563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4548"/>
        <w:gridCol w:w="4528"/>
      </w:tblGrid>
      <w:tr w:rsidR="004507F9" w14:paraId="770AFFC8" w14:textId="77777777" w:rsidTr="00D13D45">
        <w:trPr>
          <w:trHeight w:hRule="exact" w:val="397"/>
        </w:trPr>
        <w:tc>
          <w:tcPr>
            <w:tcW w:w="5574" w:type="dxa"/>
          </w:tcPr>
          <w:p w14:paraId="17F12EDD" w14:textId="77777777" w:rsidR="004507F9" w:rsidRPr="004507F9" w:rsidRDefault="004507F9" w:rsidP="002563BF">
            <w:pPr>
              <w:jc w:val="both"/>
              <w:rPr>
                <w:b/>
              </w:rPr>
            </w:pPr>
            <w:r w:rsidRPr="004507F9">
              <w:rPr>
                <w:b/>
              </w:rPr>
              <w:t>Zákonní zástupci (jméno a příjmení):</w:t>
            </w:r>
          </w:p>
        </w:tc>
        <w:tc>
          <w:tcPr>
            <w:tcW w:w="3502" w:type="dxa"/>
          </w:tcPr>
          <w:p w14:paraId="1A9F945A" w14:textId="77777777" w:rsidR="004507F9" w:rsidRPr="004507F9" w:rsidRDefault="004507F9" w:rsidP="002563BF">
            <w:pPr>
              <w:jc w:val="both"/>
              <w:rPr>
                <w:b/>
              </w:rPr>
            </w:pPr>
            <w:r w:rsidRPr="004507F9">
              <w:rPr>
                <w:b/>
              </w:rPr>
              <w:t>Telefonní kontakt:</w:t>
            </w:r>
          </w:p>
        </w:tc>
      </w:tr>
      <w:tr w:rsidR="004507F9" w14:paraId="65AF0A93" w14:textId="77777777" w:rsidTr="007454E1">
        <w:trPr>
          <w:trHeight w:hRule="exact" w:val="397"/>
        </w:trPr>
        <w:tc>
          <w:tcPr>
            <w:tcW w:w="5574" w:type="dxa"/>
          </w:tcPr>
          <w:p w14:paraId="7C03999B" w14:textId="77777777" w:rsidR="004507F9" w:rsidRPr="004507F9" w:rsidRDefault="004507F9" w:rsidP="002563BF">
            <w:pPr>
              <w:jc w:val="both"/>
              <w:rPr>
                <w:b/>
              </w:rPr>
            </w:pPr>
          </w:p>
          <w:p w14:paraId="3128DC8D" w14:textId="77777777" w:rsidR="004507F9" w:rsidRPr="004507F9" w:rsidRDefault="004507F9" w:rsidP="002563BF">
            <w:pPr>
              <w:jc w:val="both"/>
              <w:rPr>
                <w:b/>
              </w:rPr>
            </w:pPr>
          </w:p>
        </w:tc>
        <w:tc>
          <w:tcPr>
            <w:tcW w:w="5574" w:type="dxa"/>
          </w:tcPr>
          <w:p w14:paraId="07A1CFD6" w14:textId="77777777" w:rsidR="004507F9" w:rsidRPr="004507F9" w:rsidRDefault="004507F9" w:rsidP="002563BF">
            <w:pPr>
              <w:jc w:val="both"/>
              <w:rPr>
                <w:b/>
              </w:rPr>
            </w:pPr>
          </w:p>
        </w:tc>
      </w:tr>
      <w:tr w:rsidR="004507F9" w14:paraId="44F999D2" w14:textId="77777777" w:rsidTr="007454E1">
        <w:trPr>
          <w:trHeight w:hRule="exact" w:val="397"/>
        </w:trPr>
        <w:tc>
          <w:tcPr>
            <w:tcW w:w="5574" w:type="dxa"/>
          </w:tcPr>
          <w:p w14:paraId="07358E56" w14:textId="77777777" w:rsidR="004507F9" w:rsidRPr="004507F9" w:rsidRDefault="004507F9" w:rsidP="002563BF">
            <w:pPr>
              <w:jc w:val="both"/>
              <w:rPr>
                <w:b/>
              </w:rPr>
            </w:pPr>
          </w:p>
          <w:p w14:paraId="2CA2200E" w14:textId="77777777" w:rsidR="004507F9" w:rsidRPr="004507F9" w:rsidRDefault="004507F9" w:rsidP="002563BF">
            <w:pPr>
              <w:jc w:val="both"/>
              <w:rPr>
                <w:b/>
              </w:rPr>
            </w:pPr>
          </w:p>
        </w:tc>
        <w:tc>
          <w:tcPr>
            <w:tcW w:w="3502" w:type="dxa"/>
          </w:tcPr>
          <w:p w14:paraId="62B4965F" w14:textId="77777777" w:rsidR="004507F9" w:rsidRPr="004507F9" w:rsidRDefault="004507F9" w:rsidP="002563BF">
            <w:pPr>
              <w:jc w:val="both"/>
              <w:rPr>
                <w:b/>
              </w:rPr>
            </w:pPr>
          </w:p>
        </w:tc>
      </w:tr>
      <w:tr w:rsidR="004507F9" w14:paraId="19E4502A" w14:textId="77777777" w:rsidTr="007454E1">
        <w:trPr>
          <w:trHeight w:hRule="exact" w:val="397"/>
        </w:trPr>
        <w:tc>
          <w:tcPr>
            <w:tcW w:w="5574" w:type="dxa"/>
          </w:tcPr>
          <w:p w14:paraId="368EE8ED" w14:textId="77777777" w:rsidR="004507F9" w:rsidRPr="004507F9" w:rsidRDefault="004507F9" w:rsidP="00E64D1B">
            <w:pPr>
              <w:jc w:val="both"/>
              <w:rPr>
                <w:b/>
              </w:rPr>
            </w:pPr>
            <w:r w:rsidRPr="004507F9">
              <w:rPr>
                <w:b/>
              </w:rPr>
              <w:t>Pověřená osoba (jméno a příjmení):</w:t>
            </w:r>
          </w:p>
        </w:tc>
        <w:tc>
          <w:tcPr>
            <w:tcW w:w="3502" w:type="dxa"/>
          </w:tcPr>
          <w:p w14:paraId="238AAB8F" w14:textId="77777777" w:rsidR="004507F9" w:rsidRPr="004507F9" w:rsidRDefault="003A7FE6" w:rsidP="00E64D1B">
            <w:pPr>
              <w:jc w:val="both"/>
              <w:rPr>
                <w:b/>
              </w:rPr>
            </w:pPr>
            <w:r>
              <w:rPr>
                <w:b/>
              </w:rPr>
              <w:t>Vztah k dí</w:t>
            </w:r>
            <w:r w:rsidR="00017155">
              <w:rPr>
                <w:b/>
              </w:rPr>
              <w:t>t</w:t>
            </w:r>
            <w:r>
              <w:rPr>
                <w:b/>
              </w:rPr>
              <w:t>ěti</w:t>
            </w:r>
            <w:r w:rsidR="004507F9" w:rsidRPr="004507F9">
              <w:rPr>
                <w:b/>
              </w:rPr>
              <w:t>:</w:t>
            </w:r>
          </w:p>
        </w:tc>
      </w:tr>
      <w:tr w:rsidR="004507F9" w14:paraId="05A96E2E" w14:textId="77777777" w:rsidTr="007454E1">
        <w:trPr>
          <w:trHeight w:hRule="exact" w:val="397"/>
        </w:trPr>
        <w:tc>
          <w:tcPr>
            <w:tcW w:w="5574" w:type="dxa"/>
          </w:tcPr>
          <w:p w14:paraId="66E40C1C" w14:textId="77777777" w:rsidR="004507F9" w:rsidRPr="00E64D1B" w:rsidRDefault="004507F9" w:rsidP="002563BF">
            <w:pPr>
              <w:jc w:val="both"/>
            </w:pPr>
          </w:p>
          <w:p w14:paraId="55B1787E" w14:textId="77777777" w:rsidR="004507F9" w:rsidRPr="00E64D1B" w:rsidRDefault="004507F9" w:rsidP="002563BF">
            <w:pPr>
              <w:jc w:val="both"/>
            </w:pPr>
          </w:p>
        </w:tc>
        <w:tc>
          <w:tcPr>
            <w:tcW w:w="3502" w:type="dxa"/>
          </w:tcPr>
          <w:p w14:paraId="14687050" w14:textId="77777777" w:rsidR="004507F9" w:rsidRPr="00E64D1B" w:rsidRDefault="004507F9" w:rsidP="002563BF">
            <w:pPr>
              <w:jc w:val="both"/>
            </w:pPr>
          </w:p>
        </w:tc>
      </w:tr>
      <w:tr w:rsidR="004507F9" w14:paraId="620CC2AB" w14:textId="77777777" w:rsidTr="007454E1">
        <w:trPr>
          <w:trHeight w:hRule="exact" w:val="397"/>
        </w:trPr>
        <w:tc>
          <w:tcPr>
            <w:tcW w:w="5574" w:type="dxa"/>
          </w:tcPr>
          <w:p w14:paraId="4FF48844" w14:textId="77777777" w:rsidR="004507F9" w:rsidRDefault="004507F9" w:rsidP="002563BF">
            <w:pPr>
              <w:jc w:val="both"/>
              <w:rPr>
                <w:sz w:val="20"/>
                <w:szCs w:val="20"/>
              </w:rPr>
            </w:pPr>
          </w:p>
          <w:p w14:paraId="731C8353" w14:textId="77777777" w:rsidR="004507F9" w:rsidRDefault="004507F9" w:rsidP="002563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</w:tcPr>
          <w:p w14:paraId="27E6F333" w14:textId="77777777" w:rsidR="004507F9" w:rsidRDefault="004507F9" w:rsidP="002563BF">
            <w:pPr>
              <w:jc w:val="both"/>
              <w:rPr>
                <w:sz w:val="20"/>
                <w:szCs w:val="20"/>
              </w:rPr>
            </w:pPr>
          </w:p>
        </w:tc>
      </w:tr>
      <w:tr w:rsidR="004507F9" w14:paraId="0C4BF929" w14:textId="77777777" w:rsidTr="007454E1">
        <w:trPr>
          <w:trHeight w:hRule="exact" w:val="397"/>
        </w:trPr>
        <w:tc>
          <w:tcPr>
            <w:tcW w:w="5574" w:type="dxa"/>
          </w:tcPr>
          <w:p w14:paraId="1E94FD7A" w14:textId="77777777" w:rsidR="004507F9" w:rsidRDefault="004507F9" w:rsidP="002563BF">
            <w:pPr>
              <w:jc w:val="both"/>
              <w:rPr>
                <w:sz w:val="20"/>
                <w:szCs w:val="20"/>
              </w:rPr>
            </w:pPr>
          </w:p>
          <w:p w14:paraId="54CD059D" w14:textId="77777777" w:rsidR="004507F9" w:rsidRDefault="004507F9" w:rsidP="002563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</w:tcPr>
          <w:p w14:paraId="585D3F23" w14:textId="77777777" w:rsidR="004507F9" w:rsidRDefault="004507F9" w:rsidP="002563BF">
            <w:pPr>
              <w:jc w:val="both"/>
              <w:rPr>
                <w:sz w:val="20"/>
                <w:szCs w:val="20"/>
              </w:rPr>
            </w:pPr>
          </w:p>
        </w:tc>
      </w:tr>
      <w:tr w:rsidR="004507F9" w14:paraId="7137E3D1" w14:textId="77777777" w:rsidTr="007454E1">
        <w:trPr>
          <w:trHeight w:hRule="exact" w:val="397"/>
        </w:trPr>
        <w:tc>
          <w:tcPr>
            <w:tcW w:w="5574" w:type="dxa"/>
          </w:tcPr>
          <w:p w14:paraId="59A24C65" w14:textId="77777777" w:rsidR="004507F9" w:rsidRDefault="004507F9" w:rsidP="002563BF">
            <w:pPr>
              <w:jc w:val="both"/>
              <w:rPr>
                <w:sz w:val="20"/>
                <w:szCs w:val="20"/>
              </w:rPr>
            </w:pPr>
          </w:p>
          <w:p w14:paraId="4259A8DD" w14:textId="77777777" w:rsidR="004507F9" w:rsidRDefault="004507F9" w:rsidP="002563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</w:tcPr>
          <w:p w14:paraId="04B00EE4" w14:textId="77777777" w:rsidR="004507F9" w:rsidRDefault="004507F9" w:rsidP="002563BF">
            <w:pPr>
              <w:jc w:val="both"/>
              <w:rPr>
                <w:sz w:val="20"/>
                <w:szCs w:val="20"/>
              </w:rPr>
            </w:pPr>
          </w:p>
        </w:tc>
      </w:tr>
    </w:tbl>
    <w:p w14:paraId="082BC277" w14:textId="77777777" w:rsidR="00105604" w:rsidRPr="00C63853" w:rsidRDefault="00105604" w:rsidP="00105604">
      <w:pPr>
        <w:pStyle w:val="Zkladntext"/>
        <w:jc w:val="both"/>
        <w:rPr>
          <w:sz w:val="18"/>
          <w:szCs w:val="14"/>
        </w:rPr>
      </w:pPr>
      <w:r w:rsidRPr="00C63853">
        <w:rPr>
          <w:sz w:val="18"/>
          <w:szCs w:val="14"/>
        </w:rPr>
        <w:t xml:space="preserve">Souhlasím se zpracováním osobních údajů v souladu s novým nařízením EU GDPR (General Data </w:t>
      </w:r>
      <w:proofErr w:type="spellStart"/>
      <w:r w:rsidRPr="00C63853">
        <w:rPr>
          <w:sz w:val="18"/>
          <w:szCs w:val="14"/>
        </w:rPr>
        <w:t>Protection</w:t>
      </w:r>
      <w:proofErr w:type="spellEnd"/>
      <w:r w:rsidRPr="00C63853">
        <w:rPr>
          <w:sz w:val="18"/>
          <w:szCs w:val="14"/>
        </w:rPr>
        <w:t xml:space="preserve"> </w:t>
      </w:r>
      <w:proofErr w:type="spellStart"/>
      <w:r w:rsidRPr="00C63853">
        <w:rPr>
          <w:sz w:val="18"/>
          <w:szCs w:val="14"/>
        </w:rPr>
        <w:t>Regulation</w:t>
      </w:r>
      <w:proofErr w:type="spellEnd"/>
      <w:r w:rsidRPr="00C63853">
        <w:rPr>
          <w:sz w:val="18"/>
          <w:szCs w:val="14"/>
        </w:rPr>
        <w:t>).</w:t>
      </w:r>
    </w:p>
    <w:p w14:paraId="71DCC441" w14:textId="6ACBBCAE" w:rsidR="0095002E" w:rsidRPr="003B2227" w:rsidRDefault="00C63853" w:rsidP="003B2227">
      <w:pPr>
        <w:pStyle w:val="Zkladntext"/>
        <w:ind w:firstLine="708"/>
        <w:jc w:val="center"/>
        <w:rPr>
          <w:sz w:val="18"/>
          <w:szCs w:val="14"/>
        </w:rPr>
      </w:pPr>
      <w:r w:rsidRPr="00907D55">
        <w:rPr>
          <w:b/>
          <w:bCs/>
          <w:szCs w:val="24"/>
        </w:rPr>
        <w:t>Odebrání zmocnění nebo zmocnění další osoby lze pouze písemně.</w:t>
      </w:r>
    </w:p>
    <w:tbl>
      <w:tblPr>
        <w:tblStyle w:val="Mkatabulky"/>
        <w:tblpPr w:leftFromText="141" w:rightFromText="141" w:vertAnchor="text" w:tblpXSpec="center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71"/>
        <w:gridCol w:w="2926"/>
        <w:gridCol w:w="5475"/>
      </w:tblGrid>
      <w:tr w:rsidR="0095002E" w:rsidRPr="00576C50" w14:paraId="0A859E6E" w14:textId="77777777" w:rsidTr="0095002E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61E2FB" w14:textId="77777777" w:rsidR="0095002E" w:rsidRPr="00D45109" w:rsidRDefault="0095002E" w:rsidP="004F7B03">
            <w:pPr>
              <w:jc w:val="center"/>
              <w:rPr>
                <w:b/>
                <w:bCs/>
              </w:rPr>
            </w:pPr>
            <w:r w:rsidRPr="00D45109">
              <w:rPr>
                <w:b/>
                <w:bCs/>
              </w:rPr>
              <w:t xml:space="preserve">OBJEDNÁVKA ČIPŮ pro vyzvedávání žáka ze ŠKOLNÍ DRUŽINY </w:t>
            </w:r>
          </w:p>
          <w:p w14:paraId="6F4D8A47" w14:textId="77777777" w:rsidR="0095002E" w:rsidRPr="00D45109" w:rsidRDefault="0095002E" w:rsidP="004F7B03">
            <w:pPr>
              <w:jc w:val="center"/>
              <w:rPr>
                <w:bCs/>
              </w:rPr>
            </w:pPr>
            <w:r w:rsidRPr="00D45109">
              <w:rPr>
                <w:bCs/>
              </w:rPr>
              <w:t>(pro nové i stávající žáky)</w:t>
            </w:r>
          </w:p>
          <w:p w14:paraId="0CBEB07F" w14:textId="77777777" w:rsidR="0095002E" w:rsidRPr="00576C50" w:rsidRDefault="0095002E" w:rsidP="004F7B03">
            <w:pPr>
              <w:jc w:val="center"/>
              <w:rPr>
                <w:bCs/>
              </w:rPr>
            </w:pPr>
            <w:r w:rsidRPr="00D45109">
              <w:rPr>
                <w:b/>
                <w:bCs/>
                <w:u w:val="single"/>
              </w:rPr>
              <w:t>Pokud vlastníte čipy již z loňska, tabulku nevyplňujte.</w:t>
            </w:r>
            <w:r w:rsidRPr="00D45109">
              <w:rPr>
                <w:b/>
                <w:bCs/>
              </w:rPr>
              <w:t xml:space="preserve"> </w:t>
            </w:r>
            <w:r w:rsidRPr="00D45109">
              <w:rPr>
                <w:bCs/>
              </w:rPr>
              <w:t xml:space="preserve">Zkontrolujte jejich počet a pro zpětnou vazbu </w:t>
            </w:r>
            <w:r w:rsidRPr="00D45109">
              <w:rPr>
                <w:b/>
                <w:bCs/>
              </w:rPr>
              <w:t>napište, kolik čipů vlastníte</w:t>
            </w:r>
            <w:r w:rsidRPr="00D45109">
              <w:rPr>
                <w:bCs/>
              </w:rPr>
              <w:t>.  Jen pokud potřebujete další nový čip, vypište novou osobu.</w:t>
            </w:r>
          </w:p>
        </w:tc>
      </w:tr>
      <w:tr w:rsidR="0095002E" w:rsidRPr="00B9710E" w14:paraId="02CC19FC" w14:textId="77777777" w:rsidTr="0095002E">
        <w:trPr>
          <w:trHeight w:val="397"/>
        </w:trPr>
        <w:tc>
          <w:tcPr>
            <w:tcW w:w="9072" w:type="dxa"/>
            <w:gridSpan w:val="3"/>
            <w:vAlign w:val="center"/>
          </w:tcPr>
          <w:p w14:paraId="431B8E78" w14:textId="77777777" w:rsidR="0095002E" w:rsidRPr="00237981" w:rsidRDefault="0095002E" w:rsidP="004F7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3356764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Vlastníme……. čipů</w:t>
            </w:r>
            <w:r w:rsidRPr="00005F4A">
              <w:rPr>
                <w:b/>
                <w:bCs/>
              </w:rPr>
              <w:t>.            Nově potřebujeme</w:t>
            </w:r>
            <w:proofErr w:type="gramStart"/>
            <w:r w:rsidRPr="00005F4A">
              <w:rPr>
                <w:b/>
                <w:bCs/>
              </w:rPr>
              <w:t>…….</w:t>
            </w:r>
            <w:proofErr w:type="gramEnd"/>
            <w:r w:rsidRPr="00005F4A">
              <w:rPr>
                <w:b/>
                <w:bCs/>
              </w:rPr>
              <w:t>. čipů pro (viz tato tabulka):</w:t>
            </w:r>
          </w:p>
        </w:tc>
      </w:tr>
      <w:tr w:rsidR="0095002E" w:rsidRPr="00B9710E" w14:paraId="530B29FD" w14:textId="77777777" w:rsidTr="0095002E">
        <w:trPr>
          <w:trHeight w:val="90"/>
        </w:trPr>
        <w:tc>
          <w:tcPr>
            <w:tcW w:w="671" w:type="dxa"/>
            <w:vMerge w:val="restart"/>
            <w:vAlign w:val="center"/>
          </w:tcPr>
          <w:p w14:paraId="6B0D83EE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 w:rsidRPr="00B9710E">
              <w:rPr>
                <w:sz w:val="20"/>
                <w:szCs w:val="20"/>
              </w:rPr>
              <w:t>Čip č.:</w:t>
            </w:r>
          </w:p>
        </w:tc>
        <w:tc>
          <w:tcPr>
            <w:tcW w:w="2926" w:type="dxa"/>
            <w:vAlign w:val="center"/>
          </w:tcPr>
          <w:p w14:paraId="008B21D3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 w:rsidRPr="00B9710E">
              <w:rPr>
                <w:color w:val="000000"/>
                <w:sz w:val="20"/>
                <w:szCs w:val="20"/>
              </w:rPr>
              <w:t>VZTAH K</w:t>
            </w:r>
            <w:r>
              <w:rPr>
                <w:color w:val="000000"/>
                <w:sz w:val="20"/>
                <w:szCs w:val="20"/>
              </w:rPr>
              <w:t> DÍTĚTI</w:t>
            </w:r>
          </w:p>
        </w:tc>
        <w:tc>
          <w:tcPr>
            <w:tcW w:w="5475" w:type="dxa"/>
            <w:vMerge w:val="restart"/>
            <w:vAlign w:val="center"/>
          </w:tcPr>
          <w:p w14:paraId="749D5678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</w:tr>
      <w:tr w:rsidR="0095002E" w:rsidRPr="00B9710E" w14:paraId="35964E9D" w14:textId="77777777" w:rsidTr="0095002E">
        <w:trPr>
          <w:trHeight w:val="584"/>
        </w:trPr>
        <w:tc>
          <w:tcPr>
            <w:tcW w:w="671" w:type="dxa"/>
            <w:vMerge/>
            <w:vAlign w:val="center"/>
          </w:tcPr>
          <w:p w14:paraId="6E569F9B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0C35EF34" w14:textId="77777777" w:rsidR="0095002E" w:rsidRPr="00B9710E" w:rsidRDefault="0095002E" w:rsidP="004F7B03">
            <w:pPr>
              <w:jc w:val="center"/>
              <w:rPr>
                <w:color w:val="000000"/>
                <w:sz w:val="20"/>
                <w:szCs w:val="20"/>
              </w:rPr>
            </w:pPr>
            <w:r w:rsidRPr="00005F4A">
              <w:rPr>
                <w:sz w:val="20"/>
                <w:szCs w:val="20"/>
              </w:rPr>
              <w:t xml:space="preserve">Název čipu (matka, otec, </w:t>
            </w:r>
            <w:r>
              <w:rPr>
                <w:color w:val="000000"/>
                <w:sz w:val="20"/>
                <w:szCs w:val="20"/>
              </w:rPr>
              <w:t>prarodič, sourozenec,</w:t>
            </w:r>
            <w:r w:rsidRPr="00B9710E">
              <w:rPr>
                <w:color w:val="000000"/>
                <w:sz w:val="20"/>
                <w:szCs w:val="20"/>
              </w:rPr>
              <w:t xml:space="preserve"> teta, …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75" w:type="dxa"/>
            <w:vMerge/>
            <w:vAlign w:val="center"/>
          </w:tcPr>
          <w:p w14:paraId="0C2654F7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</w:p>
        </w:tc>
      </w:tr>
      <w:tr w:rsidR="0095002E" w:rsidRPr="00B9710E" w14:paraId="7FA6DC89" w14:textId="77777777" w:rsidTr="0095002E">
        <w:trPr>
          <w:trHeight w:val="340"/>
        </w:trPr>
        <w:tc>
          <w:tcPr>
            <w:tcW w:w="671" w:type="dxa"/>
            <w:vAlign w:val="center"/>
          </w:tcPr>
          <w:p w14:paraId="6252B06E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 w:rsidRPr="00B97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vAlign w:val="center"/>
          </w:tcPr>
          <w:p w14:paraId="19474C2C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</w:t>
            </w:r>
          </w:p>
        </w:tc>
        <w:tc>
          <w:tcPr>
            <w:tcW w:w="5475" w:type="dxa"/>
            <w:vAlign w:val="center"/>
          </w:tcPr>
          <w:p w14:paraId="5F41F026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</w:p>
        </w:tc>
      </w:tr>
      <w:tr w:rsidR="0095002E" w:rsidRPr="00B9710E" w14:paraId="782AA048" w14:textId="77777777" w:rsidTr="0095002E">
        <w:trPr>
          <w:trHeight w:val="340"/>
        </w:trPr>
        <w:tc>
          <w:tcPr>
            <w:tcW w:w="671" w:type="dxa"/>
            <w:vAlign w:val="center"/>
          </w:tcPr>
          <w:p w14:paraId="3F6761D7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 w:rsidRPr="00B971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6" w:type="dxa"/>
            <w:vAlign w:val="center"/>
          </w:tcPr>
          <w:p w14:paraId="7C21487F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otec</w:t>
            </w:r>
          </w:p>
        </w:tc>
        <w:tc>
          <w:tcPr>
            <w:tcW w:w="5475" w:type="dxa"/>
            <w:vAlign w:val="center"/>
          </w:tcPr>
          <w:p w14:paraId="23E736B6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</w:p>
        </w:tc>
      </w:tr>
      <w:tr w:rsidR="0095002E" w:rsidRPr="00B9710E" w14:paraId="2B80C6B0" w14:textId="77777777" w:rsidTr="0095002E">
        <w:trPr>
          <w:trHeight w:val="340"/>
        </w:trPr>
        <w:tc>
          <w:tcPr>
            <w:tcW w:w="9072" w:type="dxa"/>
            <w:gridSpan w:val="3"/>
            <w:vAlign w:val="center"/>
          </w:tcPr>
          <w:p w14:paraId="1653E4E4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 w:rsidRPr="00005F4A">
              <w:rPr>
                <w:sz w:val="20"/>
                <w:szCs w:val="20"/>
              </w:rPr>
              <w:t>Další osoby (zmocněnci), které budou mít čip:</w:t>
            </w:r>
          </w:p>
        </w:tc>
      </w:tr>
      <w:tr w:rsidR="0095002E" w:rsidRPr="00B9710E" w14:paraId="37C816BF" w14:textId="77777777" w:rsidTr="0095002E">
        <w:trPr>
          <w:trHeight w:val="340"/>
        </w:trPr>
        <w:tc>
          <w:tcPr>
            <w:tcW w:w="671" w:type="dxa"/>
            <w:vAlign w:val="center"/>
          </w:tcPr>
          <w:p w14:paraId="065308D6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 w:rsidRPr="00B971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6" w:type="dxa"/>
            <w:vAlign w:val="center"/>
          </w:tcPr>
          <w:p w14:paraId="3A86A461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vAlign w:val="center"/>
          </w:tcPr>
          <w:p w14:paraId="5A5CDE46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</w:p>
        </w:tc>
      </w:tr>
      <w:tr w:rsidR="0095002E" w:rsidRPr="00B9710E" w14:paraId="323EE07D" w14:textId="77777777" w:rsidTr="0095002E">
        <w:trPr>
          <w:trHeight w:val="340"/>
        </w:trPr>
        <w:tc>
          <w:tcPr>
            <w:tcW w:w="671" w:type="dxa"/>
            <w:vAlign w:val="center"/>
          </w:tcPr>
          <w:p w14:paraId="121D65C5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 w:rsidRPr="00B971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6" w:type="dxa"/>
            <w:vAlign w:val="center"/>
          </w:tcPr>
          <w:p w14:paraId="0CD5FBE1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vAlign w:val="center"/>
          </w:tcPr>
          <w:p w14:paraId="082C9AE4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</w:p>
        </w:tc>
      </w:tr>
      <w:tr w:rsidR="0095002E" w:rsidRPr="00B9710E" w14:paraId="03E17816" w14:textId="77777777" w:rsidTr="0095002E">
        <w:trPr>
          <w:trHeight w:val="340"/>
        </w:trPr>
        <w:tc>
          <w:tcPr>
            <w:tcW w:w="671" w:type="dxa"/>
            <w:vAlign w:val="center"/>
          </w:tcPr>
          <w:p w14:paraId="3136F613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  <w:r w:rsidRPr="00B971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vAlign w:val="center"/>
          </w:tcPr>
          <w:p w14:paraId="248B0880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vAlign w:val="center"/>
          </w:tcPr>
          <w:p w14:paraId="04D1E8ED" w14:textId="77777777" w:rsidR="0095002E" w:rsidRPr="00B9710E" w:rsidRDefault="0095002E" w:rsidP="004F7B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C88901" w14:textId="77777777" w:rsidR="0095002E" w:rsidRDefault="0095002E" w:rsidP="0095002E">
      <w:pPr>
        <w:jc w:val="center"/>
      </w:pPr>
    </w:p>
    <w:p w14:paraId="573CE139" w14:textId="77777777" w:rsidR="0095002E" w:rsidRDefault="0095002E" w:rsidP="0095002E">
      <w:r>
        <w:t xml:space="preserve">Vámi objednaný počet čipů je závazný. Každý čip </w:t>
      </w:r>
      <w:r w:rsidR="00E50159">
        <w:t xml:space="preserve">stojí </w:t>
      </w:r>
      <w:r>
        <w:t>200,-</w:t>
      </w:r>
      <w:r w:rsidR="00E50159">
        <w:t xml:space="preserve"> </w:t>
      </w:r>
      <w:r>
        <w:t>Kč. Čipy budou připraveny k odběru v budově školní družiny v</w:t>
      </w:r>
      <w:r w:rsidR="00E50159">
        <w:t> termínu 28.</w:t>
      </w:r>
      <w:r w:rsidR="002A11CC">
        <w:t>8.</w:t>
      </w:r>
      <w:r w:rsidR="00E50159">
        <w:t xml:space="preserve"> a 29.8</w:t>
      </w:r>
      <w:r>
        <w:t>.</w:t>
      </w:r>
      <w:r w:rsidR="00E50159">
        <w:t>2024 v čase 14:00-15:00 hod. Pro žáky 1. tříd bude možné vyzvednout čipy i první školní den, tj. 2.9.2024.</w:t>
      </w:r>
    </w:p>
    <w:p w14:paraId="55993D45" w14:textId="77777777" w:rsidR="0095002E" w:rsidRDefault="0095002E" w:rsidP="002563BF">
      <w:pPr>
        <w:jc w:val="both"/>
      </w:pPr>
    </w:p>
    <w:p w14:paraId="72D059AE" w14:textId="77777777" w:rsidR="0095002E" w:rsidRDefault="0095002E" w:rsidP="002563BF">
      <w:pPr>
        <w:jc w:val="both"/>
      </w:pPr>
    </w:p>
    <w:p w14:paraId="3E0D4B57" w14:textId="77777777" w:rsidR="0095002E" w:rsidRPr="00E64D1B" w:rsidRDefault="0095002E" w:rsidP="002563BF">
      <w:pPr>
        <w:jc w:val="both"/>
      </w:pPr>
    </w:p>
    <w:p w14:paraId="1F102E6F" w14:textId="77777777" w:rsidR="00870394" w:rsidRPr="00E64D1B" w:rsidRDefault="00870394" w:rsidP="00870394">
      <w:pPr>
        <w:rPr>
          <w:b/>
          <w:u w:val="single"/>
        </w:rPr>
      </w:pPr>
      <w:r w:rsidRPr="00E64D1B">
        <w:rPr>
          <w:b/>
          <w:u w:val="single"/>
        </w:rPr>
        <w:lastRenderedPageBreak/>
        <w:t xml:space="preserve">Poučení </w:t>
      </w:r>
    </w:p>
    <w:p w14:paraId="4AD22C65" w14:textId="77777777" w:rsidR="00B15215" w:rsidRPr="00E64D1B" w:rsidRDefault="00870394" w:rsidP="003A7FE6">
      <w:pPr>
        <w:jc w:val="both"/>
      </w:pPr>
      <w:r w:rsidRPr="00E64D1B">
        <w:t>Zákonný zástupce</w:t>
      </w:r>
      <w:r w:rsidR="003F4A05" w:rsidRPr="00E64D1B">
        <w:t xml:space="preserve"> je</w:t>
      </w:r>
      <w:r w:rsidRPr="00E64D1B">
        <w:t xml:space="preserve"> srozuměn, že od převzetí výše uvedeného</w:t>
      </w:r>
      <w:r w:rsidR="00DD17AD">
        <w:t xml:space="preserve"> účastníka (</w:t>
      </w:r>
      <w:r w:rsidRPr="00E64D1B">
        <w:t>dítěte</w:t>
      </w:r>
      <w:r w:rsidR="00DD17AD">
        <w:t>)</w:t>
      </w:r>
      <w:r w:rsidRPr="00E64D1B">
        <w:t>, přebírá veškerou odpovědnost za dítě jím pověřená osoba. Zaměstnanci ŠD neodpovídají za bezpečnost dítěte a ochranu jeho zdraví po předání pověřené osobě. Zákonní zástupci zajistí, aby pověřené osoby byly poučeny o dodržování pokynů o přivádění a odvádění dětí do ŠD. Zákonný zástupce dítěte bere na v</w:t>
      </w:r>
      <w:r w:rsidR="003F4A05" w:rsidRPr="00E64D1B">
        <w:t>ědomí, že pedagogický pracovník</w:t>
      </w:r>
      <w:r w:rsidRPr="00E64D1B">
        <w:t xml:space="preserve"> je oprávněn</w:t>
      </w:r>
      <w:r w:rsidR="003F4A05" w:rsidRPr="00E64D1B">
        <w:t>,</w:t>
      </w:r>
      <w:r w:rsidRPr="00E64D1B">
        <w:t xml:space="preserve"> prověřit </w:t>
      </w:r>
      <w:r w:rsidR="00FA2F6C">
        <w:t>osobní</w:t>
      </w:r>
      <w:r w:rsidRPr="00E64D1B">
        <w:t xml:space="preserve"> údaje </w:t>
      </w:r>
      <w:r w:rsidR="00FA2F6C">
        <w:t>pověřených osob</w:t>
      </w:r>
      <w:r w:rsidRPr="00E64D1B">
        <w:t xml:space="preserve">. Pokud pověřená osoba odmítne součinnost při kontrole jeho osobních údajů, nebude dítě předáno. V případě, že pověřenou osobou, je </w:t>
      </w:r>
      <w:r w:rsidRPr="00AB49A6">
        <w:t>osoba nezletilá,</w:t>
      </w:r>
      <w:r w:rsidRPr="00E64D1B">
        <w:t xml:space="preserve"> zákonný zástupce prohlašuje, že právní jednání vyzvednutí dítěte ze ŠD, k němuž nezletilou osobu pověřil, je přiměřený jeho rozumové, mravní a volní vyspělosti</w:t>
      </w:r>
      <w:r w:rsidR="002B5904" w:rsidRPr="00E64D1B">
        <w:t xml:space="preserve">. </w:t>
      </w:r>
    </w:p>
    <w:p w14:paraId="7BFDF0E2" w14:textId="77777777" w:rsidR="00E64D1B" w:rsidRDefault="00E64D1B" w:rsidP="005F56E6">
      <w:pPr>
        <w:jc w:val="both"/>
      </w:pPr>
    </w:p>
    <w:p w14:paraId="580F1845" w14:textId="77777777" w:rsidR="005F56E6" w:rsidRPr="005F56E6" w:rsidRDefault="005F56E6" w:rsidP="005F56E6">
      <w:pPr>
        <w:jc w:val="both"/>
      </w:pPr>
      <w:r w:rsidRPr="005F56E6">
        <w:t>Podklady pro úhradu školného za ŠD obdržíte přes systém Edookit. Poplatek je splatný dvakrát za školní rok, a to do termínu 30.9.2024 a 31.1.2025</w:t>
      </w:r>
      <w:r w:rsidR="0015464F">
        <w:t xml:space="preserve"> bezhotovostně na účet školy</w:t>
      </w:r>
      <w:r w:rsidRPr="005F56E6">
        <w:t>. V případě neuhrazení poplatku do stanoveného termínu je účastník vyloučen ze ŠD.</w:t>
      </w:r>
    </w:p>
    <w:p w14:paraId="5622E6CE" w14:textId="77777777" w:rsidR="007257E2" w:rsidRDefault="007257E2" w:rsidP="0095002E">
      <w:pPr>
        <w:rPr>
          <w:b/>
          <w:szCs w:val="20"/>
          <w:u w:val="single"/>
        </w:rPr>
      </w:pPr>
    </w:p>
    <w:p w14:paraId="13FD6194" w14:textId="77777777" w:rsidR="00AB49A6" w:rsidRDefault="00AB49A6" w:rsidP="00AB49A6">
      <w:pPr>
        <w:jc w:val="center"/>
        <w:rPr>
          <w:b/>
          <w:szCs w:val="20"/>
          <w:u w:val="single"/>
        </w:rPr>
      </w:pPr>
      <w:r w:rsidRPr="00AB49A6">
        <w:rPr>
          <w:b/>
          <w:szCs w:val="20"/>
          <w:u w:val="single"/>
        </w:rPr>
        <w:t>ZÁZNAMY O ODCHODU DÍTĚTE ZE ŠKOLNÍ DRUŽINY</w:t>
      </w:r>
    </w:p>
    <w:p w14:paraId="7A951E17" w14:textId="77777777" w:rsidR="00AB49A6" w:rsidRDefault="00AB49A6" w:rsidP="00AB49A6">
      <w:pPr>
        <w:jc w:val="center"/>
        <w:rPr>
          <w:b/>
          <w:szCs w:val="20"/>
          <w:u w:val="single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359"/>
        <w:gridCol w:w="1500"/>
        <w:gridCol w:w="1432"/>
        <w:gridCol w:w="807"/>
        <w:gridCol w:w="769"/>
        <w:gridCol w:w="365"/>
        <w:gridCol w:w="1067"/>
        <w:gridCol w:w="1768"/>
      </w:tblGrid>
      <w:tr w:rsidR="00E50159" w:rsidRPr="00D70E03" w14:paraId="3A5E872A" w14:textId="77777777" w:rsidTr="00E50159">
        <w:trPr>
          <w:cantSplit/>
          <w:trHeight w:hRule="exact" w:val="767"/>
        </w:trPr>
        <w:tc>
          <w:tcPr>
            <w:tcW w:w="1359" w:type="dxa"/>
            <w:vMerge w:val="restart"/>
            <w:vAlign w:val="center"/>
          </w:tcPr>
          <w:p w14:paraId="45B04274" w14:textId="77777777" w:rsidR="00E50159" w:rsidRPr="00D70E03" w:rsidRDefault="00E50159" w:rsidP="004F7B03">
            <w:pPr>
              <w:jc w:val="center"/>
              <w:rPr>
                <w:b/>
                <w:szCs w:val="20"/>
              </w:rPr>
            </w:pPr>
            <w:r w:rsidRPr="00D70E03">
              <w:rPr>
                <w:b/>
                <w:szCs w:val="20"/>
              </w:rPr>
              <w:t>Den</w:t>
            </w:r>
          </w:p>
        </w:tc>
        <w:tc>
          <w:tcPr>
            <w:tcW w:w="1500" w:type="dxa"/>
            <w:vMerge w:val="restart"/>
            <w:vAlign w:val="center"/>
          </w:tcPr>
          <w:p w14:paraId="15F23DC6" w14:textId="77777777" w:rsidR="00E50159" w:rsidRDefault="00E50159" w:rsidP="004F7B0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Ranní </w:t>
            </w:r>
          </w:p>
          <w:p w14:paraId="0938A269" w14:textId="77777777" w:rsidR="00E50159" w:rsidRDefault="00E50159" w:rsidP="004F7B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20"/>
              </w:rPr>
              <w:t>ŠD</w:t>
            </w:r>
          </w:p>
          <w:p w14:paraId="5CBB4293" w14:textId="77777777" w:rsidR="00E50159" w:rsidRPr="009217DD" w:rsidRDefault="00E50159" w:rsidP="004F7B03">
            <w:pPr>
              <w:jc w:val="center"/>
              <w:rPr>
                <w:b/>
                <w:sz w:val="18"/>
                <w:szCs w:val="18"/>
              </w:rPr>
            </w:pPr>
            <w:r w:rsidRPr="009217DD">
              <w:rPr>
                <w:b/>
                <w:sz w:val="18"/>
                <w:szCs w:val="18"/>
              </w:rPr>
              <w:t>ANO/NE</w:t>
            </w:r>
          </w:p>
        </w:tc>
        <w:tc>
          <w:tcPr>
            <w:tcW w:w="1432" w:type="dxa"/>
            <w:vAlign w:val="center"/>
          </w:tcPr>
          <w:p w14:paraId="16F5F698" w14:textId="77777777" w:rsidR="00E50159" w:rsidRPr="00096688" w:rsidRDefault="00E50159" w:rsidP="004F7B03">
            <w:pPr>
              <w:jc w:val="center"/>
              <w:rPr>
                <w:b/>
                <w:sz w:val="20"/>
                <w:szCs w:val="20"/>
              </w:rPr>
            </w:pPr>
            <w:r w:rsidRPr="00096688">
              <w:rPr>
                <w:b/>
                <w:sz w:val="20"/>
                <w:szCs w:val="20"/>
              </w:rPr>
              <w:t>Samostatný odchod ze ŠD (přesný čas)</w:t>
            </w:r>
          </w:p>
        </w:tc>
        <w:tc>
          <w:tcPr>
            <w:tcW w:w="1576" w:type="dxa"/>
            <w:gridSpan w:val="2"/>
            <w:vAlign w:val="center"/>
          </w:tcPr>
          <w:p w14:paraId="7501DBFD" w14:textId="77777777" w:rsidR="00E50159" w:rsidRDefault="00E50159" w:rsidP="004F7B03">
            <w:pPr>
              <w:jc w:val="center"/>
              <w:rPr>
                <w:b/>
                <w:sz w:val="20"/>
                <w:szCs w:val="20"/>
              </w:rPr>
            </w:pPr>
            <w:r w:rsidRPr="00826A33">
              <w:rPr>
                <w:b/>
                <w:sz w:val="20"/>
                <w:szCs w:val="20"/>
              </w:rPr>
              <w:t>Odchod v</w:t>
            </w:r>
            <w:r>
              <w:rPr>
                <w:b/>
                <w:sz w:val="20"/>
                <w:szCs w:val="20"/>
              </w:rPr>
              <w:t> </w:t>
            </w:r>
            <w:r w:rsidRPr="00826A33">
              <w:rPr>
                <w:b/>
                <w:sz w:val="20"/>
                <w:szCs w:val="20"/>
              </w:rPr>
              <w:t>doprovodu</w:t>
            </w:r>
          </w:p>
          <w:p w14:paraId="636170A5" w14:textId="77777777" w:rsidR="00E50159" w:rsidRPr="00826A33" w:rsidRDefault="00E50159" w:rsidP="004F7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(přibližný čas)</w:t>
            </w:r>
          </w:p>
        </w:tc>
        <w:tc>
          <w:tcPr>
            <w:tcW w:w="1432" w:type="dxa"/>
            <w:gridSpan w:val="2"/>
            <w:vMerge w:val="restart"/>
            <w:vAlign w:val="center"/>
          </w:tcPr>
          <w:p w14:paraId="2C2B4DF9" w14:textId="77777777" w:rsidR="00E50159" w:rsidRDefault="00E50159" w:rsidP="004F7B03">
            <w:pPr>
              <w:jc w:val="center"/>
              <w:rPr>
                <w:b/>
                <w:szCs w:val="20"/>
              </w:rPr>
            </w:pPr>
            <w:r w:rsidRPr="00D70E03">
              <w:rPr>
                <w:b/>
                <w:szCs w:val="20"/>
              </w:rPr>
              <w:t>Změna</w:t>
            </w:r>
          </w:p>
          <w:p w14:paraId="145B0FBE" w14:textId="77777777" w:rsidR="00E50159" w:rsidRPr="00D70E03" w:rsidRDefault="00E50159" w:rsidP="004F7B0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od……</w:t>
            </w:r>
          </w:p>
        </w:tc>
        <w:tc>
          <w:tcPr>
            <w:tcW w:w="1768" w:type="dxa"/>
            <w:vMerge w:val="restart"/>
            <w:vAlign w:val="center"/>
          </w:tcPr>
          <w:p w14:paraId="0477AE0A" w14:textId="77777777" w:rsidR="00E50159" w:rsidRDefault="00E50159" w:rsidP="004F7B03">
            <w:pPr>
              <w:jc w:val="center"/>
              <w:rPr>
                <w:b/>
                <w:szCs w:val="20"/>
              </w:rPr>
            </w:pPr>
            <w:r w:rsidRPr="00D70E03">
              <w:rPr>
                <w:b/>
                <w:szCs w:val="20"/>
              </w:rPr>
              <w:t>Změna</w:t>
            </w:r>
          </w:p>
          <w:p w14:paraId="7E5C6A14" w14:textId="77777777" w:rsidR="00E50159" w:rsidRPr="00D70E03" w:rsidRDefault="00E50159" w:rsidP="004F7B0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od……</w:t>
            </w:r>
          </w:p>
        </w:tc>
      </w:tr>
      <w:tr w:rsidR="00E50159" w:rsidRPr="00D70E03" w14:paraId="5E267BAF" w14:textId="77777777" w:rsidTr="00DA3D3D">
        <w:trPr>
          <w:cantSplit/>
          <w:trHeight w:hRule="exact" w:val="281"/>
        </w:trPr>
        <w:tc>
          <w:tcPr>
            <w:tcW w:w="1359" w:type="dxa"/>
            <w:vMerge/>
            <w:vAlign w:val="center"/>
          </w:tcPr>
          <w:p w14:paraId="57742083" w14:textId="77777777" w:rsidR="00E50159" w:rsidRPr="00D70E03" w:rsidRDefault="00E50159" w:rsidP="004F7B03">
            <w:pPr>
              <w:jc w:val="center"/>
              <w:rPr>
                <w:b/>
                <w:szCs w:val="20"/>
              </w:rPr>
            </w:pPr>
          </w:p>
        </w:tc>
        <w:tc>
          <w:tcPr>
            <w:tcW w:w="1500" w:type="dxa"/>
            <w:vMerge/>
          </w:tcPr>
          <w:p w14:paraId="1D101BA8" w14:textId="77777777" w:rsidR="00E50159" w:rsidRDefault="00E50159" w:rsidP="004F7B03">
            <w:pPr>
              <w:jc w:val="center"/>
              <w:rPr>
                <w:b/>
                <w:szCs w:val="20"/>
              </w:rPr>
            </w:pPr>
          </w:p>
        </w:tc>
        <w:tc>
          <w:tcPr>
            <w:tcW w:w="3008" w:type="dxa"/>
            <w:gridSpan w:val="3"/>
            <w:vAlign w:val="center"/>
          </w:tcPr>
          <w:p w14:paraId="0E01BC40" w14:textId="77777777" w:rsidR="00E50159" w:rsidRPr="00E50159" w:rsidRDefault="00E50159" w:rsidP="004F7B03">
            <w:pPr>
              <w:jc w:val="center"/>
              <w:rPr>
                <w:b/>
                <w:sz w:val="14"/>
                <w:szCs w:val="20"/>
              </w:rPr>
            </w:pPr>
            <w:r w:rsidRPr="00E50159">
              <w:rPr>
                <w:b/>
                <w:sz w:val="14"/>
                <w:szCs w:val="20"/>
              </w:rPr>
              <w:t>VYPLŇTE NA DEN POUZE JEDNO POLE</w:t>
            </w:r>
          </w:p>
        </w:tc>
        <w:tc>
          <w:tcPr>
            <w:tcW w:w="1432" w:type="dxa"/>
            <w:gridSpan w:val="2"/>
            <w:vMerge/>
            <w:vAlign w:val="center"/>
          </w:tcPr>
          <w:p w14:paraId="739F89E9" w14:textId="77777777" w:rsidR="00E50159" w:rsidRPr="00D70E03" w:rsidRDefault="00E50159" w:rsidP="004F7B03">
            <w:pPr>
              <w:jc w:val="center"/>
              <w:rPr>
                <w:b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14:paraId="4A7AA55B" w14:textId="77777777" w:rsidR="00E50159" w:rsidRPr="00D70E03" w:rsidRDefault="00E50159" w:rsidP="004F7B03">
            <w:pPr>
              <w:jc w:val="center"/>
              <w:rPr>
                <w:b/>
                <w:szCs w:val="20"/>
              </w:rPr>
            </w:pPr>
          </w:p>
        </w:tc>
      </w:tr>
      <w:tr w:rsidR="0095002E" w:rsidRPr="00D70E03" w14:paraId="25927D70" w14:textId="77777777" w:rsidTr="00E50159">
        <w:trPr>
          <w:cantSplit/>
          <w:trHeight w:hRule="exact" w:val="510"/>
        </w:trPr>
        <w:tc>
          <w:tcPr>
            <w:tcW w:w="1359" w:type="dxa"/>
            <w:vAlign w:val="center"/>
          </w:tcPr>
          <w:p w14:paraId="0563CA6F" w14:textId="77777777" w:rsidR="0095002E" w:rsidRPr="00D70E03" w:rsidRDefault="0095002E" w:rsidP="004F7B03">
            <w:pPr>
              <w:jc w:val="center"/>
              <w:rPr>
                <w:b/>
                <w:szCs w:val="20"/>
              </w:rPr>
            </w:pPr>
            <w:r w:rsidRPr="00D70E03">
              <w:rPr>
                <w:b/>
                <w:szCs w:val="20"/>
              </w:rPr>
              <w:t>Pondělí</w:t>
            </w:r>
          </w:p>
        </w:tc>
        <w:tc>
          <w:tcPr>
            <w:tcW w:w="1500" w:type="dxa"/>
          </w:tcPr>
          <w:p w14:paraId="6059C057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6E34B666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77465D5D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6178B1CB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6E49A012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198EBEE3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576" w:type="dxa"/>
            <w:gridSpan w:val="2"/>
          </w:tcPr>
          <w:p w14:paraId="143DD71F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23726CC5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768" w:type="dxa"/>
          </w:tcPr>
          <w:p w14:paraId="77C3975B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</w:tr>
      <w:tr w:rsidR="0095002E" w:rsidRPr="00D70E03" w14:paraId="54EC6924" w14:textId="77777777" w:rsidTr="00E50159">
        <w:trPr>
          <w:cantSplit/>
          <w:trHeight w:hRule="exact" w:val="510"/>
        </w:trPr>
        <w:tc>
          <w:tcPr>
            <w:tcW w:w="1359" w:type="dxa"/>
            <w:vAlign w:val="center"/>
          </w:tcPr>
          <w:p w14:paraId="7FE3036E" w14:textId="77777777" w:rsidR="0095002E" w:rsidRPr="00D70E03" w:rsidRDefault="0095002E" w:rsidP="004F7B03">
            <w:pPr>
              <w:jc w:val="center"/>
              <w:rPr>
                <w:b/>
                <w:szCs w:val="20"/>
              </w:rPr>
            </w:pPr>
            <w:r w:rsidRPr="00D70E03">
              <w:rPr>
                <w:b/>
                <w:szCs w:val="20"/>
              </w:rPr>
              <w:t>Úterý</w:t>
            </w:r>
          </w:p>
        </w:tc>
        <w:tc>
          <w:tcPr>
            <w:tcW w:w="1500" w:type="dxa"/>
          </w:tcPr>
          <w:p w14:paraId="430799AF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159F98D5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26B6D715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4F6600D8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173B2B7F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5400767C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576" w:type="dxa"/>
            <w:gridSpan w:val="2"/>
          </w:tcPr>
          <w:p w14:paraId="30CE5A99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77767A78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768" w:type="dxa"/>
          </w:tcPr>
          <w:p w14:paraId="17453419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</w:tr>
      <w:tr w:rsidR="0095002E" w:rsidRPr="00D70E03" w14:paraId="3B864F84" w14:textId="77777777" w:rsidTr="00E50159">
        <w:trPr>
          <w:cantSplit/>
          <w:trHeight w:hRule="exact" w:val="510"/>
        </w:trPr>
        <w:tc>
          <w:tcPr>
            <w:tcW w:w="1359" w:type="dxa"/>
            <w:vAlign w:val="center"/>
          </w:tcPr>
          <w:p w14:paraId="0C8A5D8D" w14:textId="77777777" w:rsidR="0095002E" w:rsidRPr="00D70E03" w:rsidRDefault="0095002E" w:rsidP="004F7B03">
            <w:pPr>
              <w:jc w:val="center"/>
              <w:rPr>
                <w:b/>
                <w:szCs w:val="20"/>
              </w:rPr>
            </w:pPr>
            <w:r w:rsidRPr="00D70E03">
              <w:rPr>
                <w:b/>
                <w:szCs w:val="20"/>
              </w:rPr>
              <w:t>Středa</w:t>
            </w:r>
          </w:p>
        </w:tc>
        <w:tc>
          <w:tcPr>
            <w:tcW w:w="1500" w:type="dxa"/>
          </w:tcPr>
          <w:p w14:paraId="3333AB09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603556AD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794B25F4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52FBEC30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25A0D2AB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25BEACCF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576" w:type="dxa"/>
            <w:gridSpan w:val="2"/>
          </w:tcPr>
          <w:p w14:paraId="1EF84E01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36D536CF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768" w:type="dxa"/>
          </w:tcPr>
          <w:p w14:paraId="2CA470C0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</w:tr>
      <w:tr w:rsidR="0095002E" w:rsidRPr="00D70E03" w14:paraId="50F387DB" w14:textId="77777777" w:rsidTr="00E50159">
        <w:trPr>
          <w:cantSplit/>
          <w:trHeight w:hRule="exact" w:val="510"/>
        </w:trPr>
        <w:tc>
          <w:tcPr>
            <w:tcW w:w="1359" w:type="dxa"/>
            <w:vAlign w:val="center"/>
          </w:tcPr>
          <w:p w14:paraId="2AA545A9" w14:textId="77777777" w:rsidR="0095002E" w:rsidRPr="00D70E03" w:rsidRDefault="0095002E" w:rsidP="004F7B03">
            <w:pPr>
              <w:jc w:val="center"/>
              <w:rPr>
                <w:b/>
                <w:szCs w:val="20"/>
              </w:rPr>
            </w:pPr>
            <w:r w:rsidRPr="00D70E03">
              <w:rPr>
                <w:b/>
                <w:szCs w:val="20"/>
              </w:rPr>
              <w:t>Čtvrtek</w:t>
            </w:r>
          </w:p>
        </w:tc>
        <w:tc>
          <w:tcPr>
            <w:tcW w:w="1500" w:type="dxa"/>
          </w:tcPr>
          <w:p w14:paraId="216E1B8B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18237159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22C0329C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426244E4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4EF9BDD6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5DF4A0DE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576" w:type="dxa"/>
            <w:gridSpan w:val="2"/>
          </w:tcPr>
          <w:p w14:paraId="0CCC5498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15D60CEF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768" w:type="dxa"/>
          </w:tcPr>
          <w:p w14:paraId="4FBAEBC3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</w:tr>
      <w:tr w:rsidR="0095002E" w:rsidRPr="00D70E03" w14:paraId="573FC40A" w14:textId="77777777" w:rsidTr="00E50159">
        <w:trPr>
          <w:cantSplit/>
          <w:trHeight w:hRule="exact" w:val="510"/>
        </w:trPr>
        <w:tc>
          <w:tcPr>
            <w:tcW w:w="1359" w:type="dxa"/>
            <w:vAlign w:val="center"/>
          </w:tcPr>
          <w:p w14:paraId="29AFCB9B" w14:textId="77777777" w:rsidR="0095002E" w:rsidRPr="00D70E03" w:rsidRDefault="0095002E" w:rsidP="004F7B03">
            <w:pPr>
              <w:jc w:val="center"/>
              <w:rPr>
                <w:b/>
                <w:szCs w:val="20"/>
              </w:rPr>
            </w:pPr>
            <w:r w:rsidRPr="00D70E03">
              <w:rPr>
                <w:b/>
                <w:szCs w:val="20"/>
              </w:rPr>
              <w:t>Pátek</w:t>
            </w:r>
          </w:p>
        </w:tc>
        <w:tc>
          <w:tcPr>
            <w:tcW w:w="1500" w:type="dxa"/>
          </w:tcPr>
          <w:p w14:paraId="5822B420" w14:textId="77777777" w:rsidR="0095002E" w:rsidRDefault="0095002E" w:rsidP="004F7B03">
            <w:pPr>
              <w:jc w:val="center"/>
              <w:rPr>
                <w:szCs w:val="20"/>
              </w:rPr>
            </w:pPr>
          </w:p>
          <w:p w14:paraId="46652004" w14:textId="77777777" w:rsidR="0095002E" w:rsidRDefault="0095002E" w:rsidP="004F7B03">
            <w:pPr>
              <w:jc w:val="center"/>
              <w:rPr>
                <w:szCs w:val="20"/>
              </w:rPr>
            </w:pPr>
          </w:p>
          <w:p w14:paraId="308A24FA" w14:textId="77777777" w:rsidR="0095002E" w:rsidRDefault="0095002E" w:rsidP="004F7B03">
            <w:pPr>
              <w:jc w:val="center"/>
              <w:rPr>
                <w:szCs w:val="20"/>
              </w:rPr>
            </w:pPr>
          </w:p>
          <w:p w14:paraId="3EB95766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675AAFF4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1D1D23EC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01F7C704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199A935C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  <w:p w14:paraId="5A13FF06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576" w:type="dxa"/>
            <w:gridSpan w:val="2"/>
          </w:tcPr>
          <w:p w14:paraId="4C2B686A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38517F2D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  <w:tc>
          <w:tcPr>
            <w:tcW w:w="1768" w:type="dxa"/>
          </w:tcPr>
          <w:p w14:paraId="2988C4EE" w14:textId="77777777" w:rsidR="0095002E" w:rsidRDefault="0095002E" w:rsidP="004F7B03">
            <w:pPr>
              <w:jc w:val="center"/>
              <w:rPr>
                <w:szCs w:val="20"/>
              </w:rPr>
            </w:pPr>
          </w:p>
          <w:p w14:paraId="7EF7A14B" w14:textId="77777777" w:rsidR="0095002E" w:rsidRDefault="0095002E" w:rsidP="004F7B03">
            <w:pPr>
              <w:jc w:val="center"/>
              <w:rPr>
                <w:szCs w:val="20"/>
              </w:rPr>
            </w:pPr>
          </w:p>
          <w:p w14:paraId="7CF3BB58" w14:textId="77777777" w:rsidR="0095002E" w:rsidRDefault="0095002E" w:rsidP="004F7B03">
            <w:pPr>
              <w:jc w:val="center"/>
              <w:rPr>
                <w:szCs w:val="20"/>
              </w:rPr>
            </w:pPr>
          </w:p>
          <w:p w14:paraId="2D671DF9" w14:textId="77777777" w:rsidR="0095002E" w:rsidRDefault="0095002E" w:rsidP="004F7B03">
            <w:pPr>
              <w:jc w:val="center"/>
              <w:rPr>
                <w:szCs w:val="20"/>
              </w:rPr>
            </w:pPr>
          </w:p>
          <w:p w14:paraId="67F5AECC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</w:p>
        </w:tc>
      </w:tr>
      <w:tr w:rsidR="0095002E" w14:paraId="521E418D" w14:textId="77777777" w:rsidTr="004F7B03">
        <w:trPr>
          <w:cantSplit/>
          <w:trHeight w:hRule="exact" w:val="830"/>
        </w:trPr>
        <w:tc>
          <w:tcPr>
            <w:tcW w:w="5098" w:type="dxa"/>
            <w:gridSpan w:val="4"/>
            <w:vAlign w:val="center"/>
          </w:tcPr>
          <w:p w14:paraId="44509E1B" w14:textId="77777777" w:rsidR="0095002E" w:rsidRPr="00722957" w:rsidRDefault="0095002E" w:rsidP="004F7B03">
            <w:pPr>
              <w:jc w:val="center"/>
              <w:rPr>
                <w:sz w:val="22"/>
                <w:szCs w:val="20"/>
              </w:rPr>
            </w:pPr>
            <w:r w:rsidRPr="00722957">
              <w:rPr>
                <w:sz w:val="22"/>
                <w:szCs w:val="20"/>
              </w:rPr>
              <w:t xml:space="preserve">V případě, že dítě </w:t>
            </w:r>
            <w:r w:rsidRPr="0015464F">
              <w:rPr>
                <w:b/>
                <w:sz w:val="22"/>
                <w:szCs w:val="20"/>
              </w:rPr>
              <w:t>nebude vyzvednuto</w:t>
            </w:r>
            <w:r w:rsidRPr="00722957">
              <w:rPr>
                <w:sz w:val="22"/>
                <w:szCs w:val="20"/>
              </w:rPr>
              <w:t xml:space="preserve"> do 17:00 hod,</w:t>
            </w:r>
          </w:p>
          <w:p w14:paraId="63CE4FEB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  <w:r w:rsidRPr="00722957">
              <w:rPr>
                <w:sz w:val="22"/>
                <w:szCs w:val="20"/>
              </w:rPr>
              <w:t>SOUHLASÍM, ABY ODCHÁZELO SAMO</w:t>
            </w:r>
            <w:r>
              <w:rPr>
                <w:sz w:val="22"/>
                <w:szCs w:val="20"/>
              </w:rPr>
              <w:br/>
            </w:r>
            <w:r w:rsidRPr="00722957">
              <w:rPr>
                <w:sz w:val="22"/>
                <w:szCs w:val="20"/>
              </w:rPr>
              <w:t>V 17:00</w:t>
            </w:r>
            <w:r w:rsidR="0015464F">
              <w:rPr>
                <w:sz w:val="22"/>
                <w:szCs w:val="20"/>
              </w:rPr>
              <w:t xml:space="preserve"> HOD</w:t>
            </w:r>
            <w:r w:rsidRPr="00722957">
              <w:rPr>
                <w:sz w:val="22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CDCC99A" w14:textId="77777777" w:rsidR="0095002E" w:rsidRPr="00D70E03" w:rsidRDefault="0095002E" w:rsidP="004F7B03">
            <w:pPr>
              <w:jc w:val="center"/>
              <w:rPr>
                <w:szCs w:val="20"/>
              </w:rPr>
            </w:pPr>
            <w:r w:rsidRPr="00722957">
              <w:rPr>
                <w:szCs w:val="20"/>
              </w:rPr>
              <w:t>ANO/NE</w:t>
            </w:r>
          </w:p>
        </w:tc>
        <w:tc>
          <w:tcPr>
            <w:tcW w:w="2835" w:type="dxa"/>
            <w:gridSpan w:val="2"/>
          </w:tcPr>
          <w:p w14:paraId="3D2F13FA" w14:textId="77777777" w:rsidR="0095002E" w:rsidRDefault="0095002E" w:rsidP="004F7B0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Podpis:</w:t>
            </w:r>
          </w:p>
        </w:tc>
      </w:tr>
    </w:tbl>
    <w:p w14:paraId="4C2B3F88" w14:textId="77777777" w:rsidR="003B2227" w:rsidRDefault="003B2227" w:rsidP="003A7FE6">
      <w:pPr>
        <w:jc w:val="both"/>
      </w:pPr>
    </w:p>
    <w:p w14:paraId="4F0B9F22" w14:textId="25125A9F" w:rsidR="00B85A64" w:rsidRDefault="00517BAA" w:rsidP="003A7FE6">
      <w:pPr>
        <w:jc w:val="both"/>
      </w:pPr>
      <w:r w:rsidRPr="003860F7">
        <w:t xml:space="preserve">Má-li být dítě uvolněno z družiny </w:t>
      </w:r>
      <w:r w:rsidR="00756995" w:rsidRPr="003860F7">
        <w:t>v jinou dobu</w:t>
      </w:r>
      <w:r w:rsidRPr="003860F7">
        <w:t>, než v hodinu určenou na</w:t>
      </w:r>
      <w:r w:rsidR="003F4A05" w:rsidRPr="003860F7">
        <w:t xml:space="preserve"> přihlášce</w:t>
      </w:r>
      <w:r w:rsidR="00D70E03">
        <w:t xml:space="preserve"> </w:t>
      </w:r>
      <w:r w:rsidR="003F4A05" w:rsidRPr="003860F7">
        <w:t>k zájmovému vzdělávání</w:t>
      </w:r>
      <w:r w:rsidR="004507F9">
        <w:t xml:space="preserve"> </w:t>
      </w:r>
      <w:r w:rsidR="004746A1" w:rsidRPr="003860F7">
        <w:t xml:space="preserve">je </w:t>
      </w:r>
      <w:r w:rsidR="001B4B0F" w:rsidRPr="003860F7">
        <w:t>možné po</w:t>
      </w:r>
      <w:r w:rsidR="004746A1" w:rsidRPr="003860F7">
        <w:t>žád</w:t>
      </w:r>
      <w:r w:rsidR="001B4B0F" w:rsidRPr="003860F7">
        <w:t>at vychovatelku</w:t>
      </w:r>
      <w:r w:rsidR="004507F9">
        <w:t xml:space="preserve"> </w:t>
      </w:r>
      <w:r w:rsidR="004746A1" w:rsidRPr="003860F7">
        <w:t>prostřednictvím</w:t>
      </w:r>
      <w:r w:rsidR="004507F9">
        <w:t xml:space="preserve"> zprávy v </w:t>
      </w:r>
      <w:proofErr w:type="spellStart"/>
      <w:r w:rsidR="004507F9">
        <w:t>Edookitu</w:t>
      </w:r>
      <w:proofErr w:type="spellEnd"/>
      <w:r w:rsidR="004507F9">
        <w:t xml:space="preserve"> do 11:00 hod.</w:t>
      </w:r>
      <w:r w:rsidR="004746A1" w:rsidRPr="003860F7">
        <w:t xml:space="preserve"> </w:t>
      </w:r>
    </w:p>
    <w:p w14:paraId="0BE4B4BF" w14:textId="77777777" w:rsidR="00AB49A6" w:rsidRPr="003860F7" w:rsidRDefault="00AB49A6" w:rsidP="003A7FE6">
      <w:pPr>
        <w:jc w:val="both"/>
      </w:pPr>
    </w:p>
    <w:p w14:paraId="5FF6AB3F" w14:textId="77777777" w:rsidR="00AC267F" w:rsidRDefault="001B4B0F" w:rsidP="00646352">
      <w:pPr>
        <w:jc w:val="both"/>
        <w:rPr>
          <w:b/>
          <w:color w:val="000000" w:themeColor="text1"/>
        </w:rPr>
      </w:pPr>
      <w:r w:rsidRPr="00C63853">
        <w:rPr>
          <w:b/>
          <w:color w:val="000000" w:themeColor="text1"/>
        </w:rPr>
        <w:t xml:space="preserve">Dítě </w:t>
      </w:r>
      <w:r w:rsidR="00E50159">
        <w:rPr>
          <w:b/>
          <w:color w:val="000000" w:themeColor="text1"/>
        </w:rPr>
        <w:t>NEBUDE</w:t>
      </w:r>
      <w:r w:rsidRPr="00C63853">
        <w:rPr>
          <w:b/>
          <w:color w:val="000000" w:themeColor="text1"/>
        </w:rPr>
        <w:t xml:space="preserve"> uvolněno</w:t>
      </w:r>
      <w:r w:rsidR="004507F9" w:rsidRPr="00C63853">
        <w:rPr>
          <w:b/>
          <w:color w:val="000000" w:themeColor="text1"/>
        </w:rPr>
        <w:t xml:space="preserve"> ze ŠD</w:t>
      </w:r>
      <w:r w:rsidRPr="00C63853">
        <w:rPr>
          <w:b/>
          <w:color w:val="000000" w:themeColor="text1"/>
        </w:rPr>
        <w:t xml:space="preserve"> na základě telefonické ž</w:t>
      </w:r>
      <w:r w:rsidR="003F4A05" w:rsidRPr="00C63853">
        <w:rPr>
          <w:b/>
          <w:color w:val="000000" w:themeColor="text1"/>
        </w:rPr>
        <w:t>ádosti, SMS zpráv</w:t>
      </w:r>
      <w:r w:rsidR="004507F9" w:rsidRPr="00C63853">
        <w:rPr>
          <w:b/>
          <w:color w:val="000000" w:themeColor="text1"/>
        </w:rPr>
        <w:t>y, papírového líst</w:t>
      </w:r>
      <w:r w:rsidR="00D70E03" w:rsidRPr="00C63853">
        <w:rPr>
          <w:b/>
          <w:color w:val="000000" w:themeColor="text1"/>
        </w:rPr>
        <w:t>e</w:t>
      </w:r>
      <w:r w:rsidR="004507F9" w:rsidRPr="00C63853">
        <w:rPr>
          <w:b/>
          <w:color w:val="000000" w:themeColor="text1"/>
        </w:rPr>
        <w:t>čku</w:t>
      </w:r>
      <w:r w:rsidR="003F4A05" w:rsidRPr="00C63853">
        <w:rPr>
          <w:b/>
          <w:color w:val="000000" w:themeColor="text1"/>
        </w:rPr>
        <w:t xml:space="preserve"> a</w:t>
      </w:r>
      <w:r w:rsidR="003A7FE6" w:rsidRPr="00C63853">
        <w:rPr>
          <w:b/>
          <w:color w:val="000000" w:themeColor="text1"/>
        </w:rPr>
        <w:t xml:space="preserve"> také</w:t>
      </w:r>
      <w:r w:rsidR="003F4A05" w:rsidRPr="00C63853">
        <w:rPr>
          <w:b/>
          <w:color w:val="000000" w:themeColor="text1"/>
        </w:rPr>
        <w:t xml:space="preserve"> v čase od 14.</w:t>
      </w:r>
      <w:r w:rsidR="004507F9" w:rsidRPr="00C63853">
        <w:rPr>
          <w:b/>
          <w:color w:val="000000" w:themeColor="text1"/>
        </w:rPr>
        <w:t>00</w:t>
      </w:r>
      <w:r w:rsidR="003F4A05" w:rsidRPr="00C63853">
        <w:rPr>
          <w:b/>
          <w:color w:val="000000" w:themeColor="text1"/>
        </w:rPr>
        <w:t xml:space="preserve"> – 15.</w:t>
      </w:r>
      <w:r w:rsidR="004507F9" w:rsidRPr="00C63853">
        <w:rPr>
          <w:b/>
          <w:color w:val="000000" w:themeColor="text1"/>
        </w:rPr>
        <w:t>00 </w:t>
      </w:r>
      <w:r w:rsidR="003F4A05" w:rsidRPr="00C63853">
        <w:rPr>
          <w:b/>
          <w:color w:val="000000" w:themeColor="text1"/>
        </w:rPr>
        <w:t>ho</w:t>
      </w:r>
      <w:r w:rsidR="00646352">
        <w:rPr>
          <w:b/>
          <w:color w:val="000000" w:themeColor="text1"/>
        </w:rPr>
        <w:t>d.</w:t>
      </w:r>
    </w:p>
    <w:p w14:paraId="15148201" w14:textId="77777777" w:rsidR="00E50159" w:rsidRDefault="00E50159" w:rsidP="00646352">
      <w:pPr>
        <w:jc w:val="both"/>
        <w:rPr>
          <w:b/>
          <w:color w:val="000000" w:themeColor="text1"/>
        </w:rPr>
      </w:pPr>
    </w:p>
    <w:p w14:paraId="4ECC2C57" w14:textId="77777777" w:rsidR="00E50159" w:rsidRPr="00576C50" w:rsidRDefault="00E50159" w:rsidP="00DA1048">
      <w:pPr>
        <w:jc w:val="both"/>
        <w:rPr>
          <w:b/>
          <w:bCs/>
        </w:rPr>
      </w:pPr>
      <w:r>
        <w:rPr>
          <w:b/>
          <w:bCs/>
          <w:color w:val="000000"/>
        </w:rPr>
        <w:t>Podpisem této přihlášky</w:t>
      </w:r>
      <w:r w:rsidRPr="00153CBB">
        <w:rPr>
          <w:b/>
          <w:bCs/>
          <w:color w:val="000000"/>
        </w:rPr>
        <w:t xml:space="preserve"> stvrzuj</w:t>
      </w:r>
      <w:r>
        <w:rPr>
          <w:b/>
          <w:bCs/>
          <w:color w:val="000000"/>
        </w:rPr>
        <w:t xml:space="preserve">ete, že </w:t>
      </w:r>
      <w:r w:rsidRPr="00153CBB">
        <w:rPr>
          <w:b/>
          <w:bCs/>
          <w:color w:val="000000"/>
        </w:rPr>
        <w:t>se seznám</w:t>
      </w:r>
      <w:r>
        <w:rPr>
          <w:b/>
          <w:bCs/>
          <w:color w:val="000000"/>
        </w:rPr>
        <w:t>íte</w:t>
      </w:r>
      <w:r w:rsidRPr="00153CBB">
        <w:rPr>
          <w:b/>
          <w:bCs/>
          <w:color w:val="000000"/>
        </w:rPr>
        <w:t xml:space="preserve"> s vnitřním řádem školní </w:t>
      </w:r>
      <w:r w:rsidRPr="00576C50">
        <w:rPr>
          <w:b/>
          <w:bCs/>
        </w:rPr>
        <w:t>družiny</w:t>
      </w:r>
    </w:p>
    <w:p w14:paraId="09CDE67E" w14:textId="77777777" w:rsidR="0095002E" w:rsidRDefault="00E50159" w:rsidP="00DA104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 vezmete</w:t>
      </w:r>
      <w:r w:rsidRPr="00153CBB">
        <w:rPr>
          <w:b/>
          <w:bCs/>
          <w:color w:val="000000"/>
        </w:rPr>
        <w:t xml:space="preserve"> na vědomí</w:t>
      </w:r>
      <w:r>
        <w:rPr>
          <w:b/>
          <w:bCs/>
          <w:color w:val="000000"/>
        </w:rPr>
        <w:t xml:space="preserve"> všechny povinnosti z něho vyplý</w:t>
      </w:r>
      <w:r w:rsidRPr="00153CBB">
        <w:rPr>
          <w:b/>
          <w:bCs/>
          <w:color w:val="000000"/>
        </w:rPr>
        <w:t>vající.</w:t>
      </w:r>
      <w:r>
        <w:rPr>
          <w:b/>
          <w:bCs/>
          <w:color w:val="000000"/>
        </w:rPr>
        <w:t xml:space="preserve"> </w:t>
      </w:r>
      <w:r w:rsidR="00434D7C">
        <w:rPr>
          <w:color w:val="000000"/>
        </w:rPr>
        <w:t>K potvrzení aktualizovaného vnitřního řádu školní družiny budete vyzváni na začátku školního roku 2024/2025.</w:t>
      </w:r>
    </w:p>
    <w:p w14:paraId="2F6E5F7B" w14:textId="3851B5DE" w:rsidR="003B2227" w:rsidRDefault="003B2227" w:rsidP="00646352">
      <w:pPr>
        <w:jc w:val="both"/>
        <w:rPr>
          <w:b/>
          <w:bCs/>
          <w:color w:val="000000"/>
        </w:rPr>
      </w:pPr>
    </w:p>
    <w:p w14:paraId="31BAEABA" w14:textId="77777777" w:rsidR="003B2227" w:rsidRDefault="003B2227" w:rsidP="00646352">
      <w:pPr>
        <w:jc w:val="both"/>
        <w:rPr>
          <w:b/>
          <w:color w:val="000000" w:themeColor="text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5002E" w:rsidRPr="00E64D1B" w14:paraId="62DFDCAD" w14:textId="77777777" w:rsidTr="004F7B03">
        <w:tc>
          <w:tcPr>
            <w:tcW w:w="3020" w:type="dxa"/>
          </w:tcPr>
          <w:p w14:paraId="16BF1BE4" w14:textId="77777777" w:rsidR="0095002E" w:rsidRPr="00E64D1B" w:rsidRDefault="0095002E" w:rsidP="004F7B03">
            <w:pPr>
              <w:jc w:val="center"/>
            </w:pPr>
            <w:r w:rsidRPr="00E64D1B">
              <w:t>……………………………</w:t>
            </w:r>
          </w:p>
        </w:tc>
        <w:tc>
          <w:tcPr>
            <w:tcW w:w="3020" w:type="dxa"/>
          </w:tcPr>
          <w:p w14:paraId="3C9DAD9B" w14:textId="77777777" w:rsidR="0095002E" w:rsidRPr="00E64D1B" w:rsidRDefault="0095002E" w:rsidP="004F7B03"/>
        </w:tc>
        <w:tc>
          <w:tcPr>
            <w:tcW w:w="3020" w:type="dxa"/>
          </w:tcPr>
          <w:p w14:paraId="0819DA7F" w14:textId="77777777" w:rsidR="0095002E" w:rsidRPr="00E64D1B" w:rsidRDefault="0095002E" w:rsidP="004F7B03">
            <w:pPr>
              <w:jc w:val="center"/>
            </w:pPr>
            <w:r w:rsidRPr="00E64D1B">
              <w:t>……………………………</w:t>
            </w:r>
          </w:p>
        </w:tc>
      </w:tr>
      <w:tr w:rsidR="0095002E" w:rsidRPr="00E64D1B" w14:paraId="51E1557B" w14:textId="77777777" w:rsidTr="004F7B03">
        <w:tc>
          <w:tcPr>
            <w:tcW w:w="3020" w:type="dxa"/>
          </w:tcPr>
          <w:p w14:paraId="4121CEEF" w14:textId="77777777" w:rsidR="0095002E" w:rsidRPr="00E64D1B" w:rsidRDefault="0095002E" w:rsidP="004F7B03">
            <w:pPr>
              <w:jc w:val="center"/>
            </w:pPr>
            <w:r w:rsidRPr="00E64D1B">
              <w:t>d</w:t>
            </w:r>
            <w:r w:rsidR="00E50159">
              <w:t>at</w:t>
            </w:r>
            <w:r w:rsidRPr="00E64D1B">
              <w:t>um</w:t>
            </w:r>
          </w:p>
        </w:tc>
        <w:tc>
          <w:tcPr>
            <w:tcW w:w="3020" w:type="dxa"/>
          </w:tcPr>
          <w:p w14:paraId="490C8ADA" w14:textId="77777777" w:rsidR="0095002E" w:rsidRPr="00E64D1B" w:rsidRDefault="0095002E" w:rsidP="004F7B03"/>
        </w:tc>
        <w:tc>
          <w:tcPr>
            <w:tcW w:w="3020" w:type="dxa"/>
          </w:tcPr>
          <w:p w14:paraId="0137B9D8" w14:textId="77777777" w:rsidR="0095002E" w:rsidRPr="00E64D1B" w:rsidRDefault="0095002E" w:rsidP="004F7B03">
            <w:pPr>
              <w:jc w:val="center"/>
            </w:pPr>
            <w:r>
              <w:t>p</w:t>
            </w:r>
            <w:r w:rsidRPr="00E64D1B">
              <w:t>odpis zákonného zástupce</w:t>
            </w:r>
          </w:p>
        </w:tc>
      </w:tr>
    </w:tbl>
    <w:p w14:paraId="4C992A7F" w14:textId="77777777" w:rsidR="0095002E" w:rsidRPr="00646352" w:rsidRDefault="0095002E" w:rsidP="00434D7C">
      <w:pPr>
        <w:jc w:val="both"/>
        <w:rPr>
          <w:b/>
          <w:color w:val="000000" w:themeColor="text1"/>
        </w:rPr>
      </w:pPr>
    </w:p>
    <w:sectPr w:rsidR="0095002E" w:rsidRPr="00646352" w:rsidSect="00B45EBF">
      <w:headerReference w:type="default" r:id="rId7"/>
      <w:pgSz w:w="11906" w:h="16838" w:code="9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9E8B6" w14:textId="77777777" w:rsidR="006C760C" w:rsidRDefault="006C760C">
      <w:r>
        <w:separator/>
      </w:r>
    </w:p>
  </w:endnote>
  <w:endnote w:type="continuationSeparator" w:id="0">
    <w:p w14:paraId="5448808D" w14:textId="77777777" w:rsidR="006C760C" w:rsidRDefault="006C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A6FF3" w14:textId="77777777" w:rsidR="006C760C" w:rsidRDefault="006C760C">
      <w:r>
        <w:separator/>
      </w:r>
    </w:p>
  </w:footnote>
  <w:footnote w:type="continuationSeparator" w:id="0">
    <w:p w14:paraId="45B39778" w14:textId="77777777" w:rsidR="006C760C" w:rsidRDefault="006C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5A42C" w14:textId="77777777" w:rsidR="004507F9" w:rsidRDefault="004507F9" w:rsidP="004507F9">
    <w:pPr>
      <w:pStyle w:val="Nadpis1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320D61BA" wp14:editId="466AF6A2">
          <wp:simplePos x="0" y="0"/>
          <wp:positionH relativeFrom="column">
            <wp:posOffset>-341630</wp:posOffset>
          </wp:positionH>
          <wp:positionV relativeFrom="paragraph">
            <wp:posOffset>-273685</wp:posOffset>
          </wp:positionV>
          <wp:extent cx="1200150" cy="69699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96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7F9">
      <w:rPr>
        <w:b/>
      </w:rPr>
      <w:t>Školní družina při ZŠ Olomouc, Zeyerova 28,</w:t>
    </w:r>
  </w:p>
  <w:p w14:paraId="63F7F244" w14:textId="77777777" w:rsidR="004507F9" w:rsidRPr="004507F9" w:rsidRDefault="004507F9" w:rsidP="004507F9">
    <w:pPr>
      <w:pStyle w:val="Nadpis1"/>
      <w:jc w:val="center"/>
      <w:rPr>
        <w:b/>
      </w:rPr>
    </w:pPr>
    <w:r w:rsidRPr="004507F9">
      <w:rPr>
        <w:b/>
      </w:rPr>
      <w:t>příspěvková organizace v Olomouci</w:t>
    </w:r>
  </w:p>
  <w:p w14:paraId="3A160314" w14:textId="77777777" w:rsidR="00E65FDF" w:rsidRDefault="002B5904">
    <w:pPr>
      <w:pStyle w:val="Zhlav"/>
      <w:jc w:val="center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0848B6E" wp14:editId="47E5C7FD">
              <wp:simplePos x="0" y="0"/>
              <wp:positionH relativeFrom="column">
                <wp:posOffset>-228600</wp:posOffset>
              </wp:positionH>
              <wp:positionV relativeFrom="paragraph">
                <wp:posOffset>17144</wp:posOffset>
              </wp:positionV>
              <wp:extent cx="61722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5305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.35pt" to="46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vNBSd&#10;2gAAAAcBAAAPAAAAAAAAAAAAAAAAAGsEAABkcnMvZG93bnJldi54bWxQSwUGAAAAAAQABADzAAAA&#10;c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AA"/>
    <w:rsid w:val="0000366E"/>
    <w:rsid w:val="000077DC"/>
    <w:rsid w:val="00017155"/>
    <w:rsid w:val="00056589"/>
    <w:rsid w:val="00096688"/>
    <w:rsid w:val="00105604"/>
    <w:rsid w:val="00126DE0"/>
    <w:rsid w:val="00145420"/>
    <w:rsid w:val="001474B2"/>
    <w:rsid w:val="0015464F"/>
    <w:rsid w:val="001827E3"/>
    <w:rsid w:val="00190B28"/>
    <w:rsid w:val="001B4B0F"/>
    <w:rsid w:val="00200EAA"/>
    <w:rsid w:val="0020748C"/>
    <w:rsid w:val="00210FDF"/>
    <w:rsid w:val="0021350D"/>
    <w:rsid w:val="00240EC4"/>
    <w:rsid w:val="00251B28"/>
    <w:rsid w:val="002563BF"/>
    <w:rsid w:val="00271ED5"/>
    <w:rsid w:val="002A11CC"/>
    <w:rsid w:val="002B5904"/>
    <w:rsid w:val="0030680B"/>
    <w:rsid w:val="00311073"/>
    <w:rsid w:val="00322450"/>
    <w:rsid w:val="003610CB"/>
    <w:rsid w:val="00372E38"/>
    <w:rsid w:val="00376C5E"/>
    <w:rsid w:val="003860F7"/>
    <w:rsid w:val="003907A6"/>
    <w:rsid w:val="003A2318"/>
    <w:rsid w:val="003A7FE6"/>
    <w:rsid w:val="003B1AF1"/>
    <w:rsid w:val="003B2227"/>
    <w:rsid w:val="003C5511"/>
    <w:rsid w:val="003D5990"/>
    <w:rsid w:val="003F4A05"/>
    <w:rsid w:val="004122F8"/>
    <w:rsid w:val="00434D7C"/>
    <w:rsid w:val="00444E54"/>
    <w:rsid w:val="004507F9"/>
    <w:rsid w:val="00450EBF"/>
    <w:rsid w:val="004746A1"/>
    <w:rsid w:val="004858F8"/>
    <w:rsid w:val="00486F47"/>
    <w:rsid w:val="00494BF7"/>
    <w:rsid w:val="004E5EB1"/>
    <w:rsid w:val="004F254D"/>
    <w:rsid w:val="004F450D"/>
    <w:rsid w:val="00517BAA"/>
    <w:rsid w:val="00530768"/>
    <w:rsid w:val="005425F5"/>
    <w:rsid w:val="005640F4"/>
    <w:rsid w:val="005F56E6"/>
    <w:rsid w:val="0061709A"/>
    <w:rsid w:val="00632A74"/>
    <w:rsid w:val="00646352"/>
    <w:rsid w:val="006844F1"/>
    <w:rsid w:val="006B2F77"/>
    <w:rsid w:val="006C760C"/>
    <w:rsid w:val="007151DD"/>
    <w:rsid w:val="00722957"/>
    <w:rsid w:val="007257E2"/>
    <w:rsid w:val="00733DE2"/>
    <w:rsid w:val="00740F3C"/>
    <w:rsid w:val="007454E1"/>
    <w:rsid w:val="00756995"/>
    <w:rsid w:val="00764EF1"/>
    <w:rsid w:val="00784279"/>
    <w:rsid w:val="007A5A97"/>
    <w:rsid w:val="007B387D"/>
    <w:rsid w:val="007B407A"/>
    <w:rsid w:val="007C6E90"/>
    <w:rsid w:val="00817F89"/>
    <w:rsid w:val="00826A33"/>
    <w:rsid w:val="008401B0"/>
    <w:rsid w:val="00863EA3"/>
    <w:rsid w:val="00870394"/>
    <w:rsid w:val="008D6F80"/>
    <w:rsid w:val="00920EA3"/>
    <w:rsid w:val="009217DD"/>
    <w:rsid w:val="00931705"/>
    <w:rsid w:val="0095002E"/>
    <w:rsid w:val="009B0F3A"/>
    <w:rsid w:val="009C1C6F"/>
    <w:rsid w:val="00A57D5D"/>
    <w:rsid w:val="00A60A5E"/>
    <w:rsid w:val="00AB1402"/>
    <w:rsid w:val="00AB49A6"/>
    <w:rsid w:val="00AC267F"/>
    <w:rsid w:val="00AD428E"/>
    <w:rsid w:val="00B15215"/>
    <w:rsid w:val="00B45EBF"/>
    <w:rsid w:val="00B47E99"/>
    <w:rsid w:val="00B85A64"/>
    <w:rsid w:val="00B85B51"/>
    <w:rsid w:val="00B866CD"/>
    <w:rsid w:val="00BC6DAE"/>
    <w:rsid w:val="00BD1074"/>
    <w:rsid w:val="00C035BB"/>
    <w:rsid w:val="00C0421D"/>
    <w:rsid w:val="00C37736"/>
    <w:rsid w:val="00C423A5"/>
    <w:rsid w:val="00C53CF1"/>
    <w:rsid w:val="00C63853"/>
    <w:rsid w:val="00C81FD7"/>
    <w:rsid w:val="00C937E3"/>
    <w:rsid w:val="00CB6661"/>
    <w:rsid w:val="00CD3E4A"/>
    <w:rsid w:val="00D01EB6"/>
    <w:rsid w:val="00D02929"/>
    <w:rsid w:val="00D044FE"/>
    <w:rsid w:val="00D04A2B"/>
    <w:rsid w:val="00D13D45"/>
    <w:rsid w:val="00D45109"/>
    <w:rsid w:val="00D56395"/>
    <w:rsid w:val="00D70E03"/>
    <w:rsid w:val="00D8082B"/>
    <w:rsid w:val="00DA1048"/>
    <w:rsid w:val="00DA3E19"/>
    <w:rsid w:val="00DD17AD"/>
    <w:rsid w:val="00DD4CE1"/>
    <w:rsid w:val="00E11290"/>
    <w:rsid w:val="00E13163"/>
    <w:rsid w:val="00E20ACA"/>
    <w:rsid w:val="00E3099E"/>
    <w:rsid w:val="00E50159"/>
    <w:rsid w:val="00E513D3"/>
    <w:rsid w:val="00E5211F"/>
    <w:rsid w:val="00E559EC"/>
    <w:rsid w:val="00E64D1B"/>
    <w:rsid w:val="00E65FDF"/>
    <w:rsid w:val="00ED135B"/>
    <w:rsid w:val="00EE1FFC"/>
    <w:rsid w:val="00F27283"/>
    <w:rsid w:val="00F317D4"/>
    <w:rsid w:val="00F8567A"/>
    <w:rsid w:val="00FA2F6C"/>
    <w:rsid w:val="00FE6746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4E3F88"/>
  <w15:docId w15:val="{7B020F92-335E-4D70-B862-99362F86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7BAA"/>
    <w:rPr>
      <w:sz w:val="24"/>
      <w:szCs w:val="24"/>
    </w:rPr>
  </w:style>
  <w:style w:type="paragraph" w:styleId="Nadpis1">
    <w:name w:val="heading 1"/>
    <w:basedOn w:val="Normln"/>
    <w:next w:val="Normln"/>
    <w:qFormat/>
    <w:rsid w:val="00B45EBF"/>
    <w:pPr>
      <w:keepNext/>
      <w:outlineLvl w:val="0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5EBF"/>
    <w:rPr>
      <w:color w:val="0000FF"/>
      <w:u w:val="single"/>
    </w:rPr>
  </w:style>
  <w:style w:type="paragraph" w:styleId="Zhlav">
    <w:name w:val="header"/>
    <w:basedOn w:val="Normln"/>
    <w:rsid w:val="00B45E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5EBF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B45EBF"/>
    <w:rPr>
      <w:color w:val="800080"/>
      <w:u w:val="single"/>
    </w:rPr>
  </w:style>
  <w:style w:type="paragraph" w:styleId="Textbubliny">
    <w:name w:val="Balloon Text"/>
    <w:basedOn w:val="Normln"/>
    <w:semiHidden/>
    <w:rsid w:val="007B38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87275163504606424msobodytext">
    <w:name w:val="m_-4187275163504606424msobodytext"/>
    <w:basedOn w:val="Normln"/>
    <w:rsid w:val="002563B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703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507F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D70E0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70E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70E0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70E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70E03"/>
    <w:rPr>
      <w:b/>
      <w:bCs/>
    </w:rPr>
  </w:style>
  <w:style w:type="paragraph" w:styleId="Zkladntext">
    <w:name w:val="Body Text"/>
    <w:basedOn w:val="Normln"/>
    <w:link w:val="ZkladntextChar"/>
    <w:semiHidden/>
    <w:rsid w:val="00105604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5604"/>
    <w:rPr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7454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.trojanova\Disk%20Google\DOKUMENTY_15_4_2010\DOKUMENTY_ZS\HLAV_PAPIR\Hrabal_hlavi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250A-69BD-4C19-BD6F-A3F12B90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Hrabal_hlavicka</Template>
  <TotalTime>0</TotalTime>
  <Pages>2</Pages>
  <Words>490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Trojanová</dc:creator>
  <cp:lastModifiedBy>Rohánková Ilona, Mgr.</cp:lastModifiedBy>
  <cp:revision>2</cp:revision>
  <cp:lastPrinted>2024-05-10T13:40:00Z</cp:lastPrinted>
  <dcterms:created xsi:type="dcterms:W3CDTF">2024-05-22T13:08:00Z</dcterms:created>
  <dcterms:modified xsi:type="dcterms:W3CDTF">2024-05-22T13:08:00Z</dcterms:modified>
</cp:coreProperties>
</file>